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295213" w:rsidP="00620AE8">
      <w:pPr>
        <w:pStyle w:val="Heading1"/>
      </w:pPr>
      <w:bookmarkStart w:id="0" w:name="_GoBack"/>
      <w:bookmarkEnd w:id="0"/>
      <w:r>
        <w:t>T</w:t>
      </w:r>
      <w:r w:rsidR="0014445A">
        <w:t>ecumseh Woods Board of Trustees</w:t>
      </w:r>
    </w:p>
    <w:p w:rsidR="00554276" w:rsidRPr="004B5C09" w:rsidRDefault="00554276" w:rsidP="00620AE8">
      <w:pPr>
        <w:pStyle w:val="Heading1"/>
      </w:pPr>
      <w:r w:rsidRPr="004B5C09">
        <w:t xml:space="preserve">Meeting </w:t>
      </w:r>
    </w:p>
    <w:sdt>
      <w:sdtPr>
        <w:alias w:val="Date"/>
        <w:tag w:val="Date"/>
        <w:id w:val="810022583"/>
        <w:placeholder>
          <w:docPart w:val="27C3826C621949B882F3B5B5E1582D29"/>
        </w:placeholder>
        <w:date w:fullDate="2015-10-18T00:00:00Z">
          <w:dateFormat w:val="MMMM d, yyyy"/>
          <w:lid w:val="en-US"/>
          <w:storeMappedDataAs w:val="dateTime"/>
          <w:calendar w:val="gregorian"/>
        </w:date>
      </w:sdtPr>
      <w:sdtEndPr/>
      <w:sdtContent>
        <w:p w:rsidR="00554276" w:rsidRPr="00A87891" w:rsidRDefault="00800916" w:rsidP="00A87891">
          <w:pPr>
            <w:pStyle w:val="Heading2"/>
          </w:pPr>
          <w:r>
            <w:t>October 18, 2015</w:t>
          </w:r>
        </w:p>
      </w:sdtContent>
    </w:sdt>
    <w:p w:rsidR="00F84DF8" w:rsidRDefault="007B1944" w:rsidP="007B1944">
      <w:pPr>
        <w:pStyle w:val="Heading2"/>
      </w:pPr>
      <w:r>
        <w:t xml:space="preserve"> </w:t>
      </w:r>
      <w:r w:rsidR="0014445A">
        <w:t>Board Members</w:t>
      </w:r>
      <w:r w:rsidR="009C4186">
        <w:t xml:space="preserve"> present</w:t>
      </w:r>
      <w:r w:rsidR="00F84DF8">
        <w:t>- Curt</w:t>
      </w:r>
      <w:r w:rsidR="0014445A">
        <w:t xml:space="preserve"> South/V</w:t>
      </w:r>
      <w:r>
        <w:t>.P.</w:t>
      </w:r>
      <w:r w:rsidR="00E64D76">
        <w:t>, Sean</w:t>
      </w:r>
      <w:r w:rsidR="0014445A">
        <w:t xml:space="preserve"> Ford/</w:t>
      </w:r>
      <w:r w:rsidR="00295213">
        <w:t xml:space="preserve"> </w:t>
      </w:r>
      <w:r w:rsidR="0014445A">
        <w:t>Treasurer</w:t>
      </w:r>
      <w:r w:rsidR="00E64D76">
        <w:t>, Jeff</w:t>
      </w:r>
      <w:r w:rsidR="0014445A">
        <w:t xml:space="preserve"> Heath/Membership</w:t>
      </w:r>
      <w:r w:rsidR="00F84DF8">
        <w:t xml:space="preserve"> &amp;HR</w:t>
      </w:r>
      <w:r w:rsidR="00E64D76">
        <w:t>, Emily</w:t>
      </w:r>
      <w:r w:rsidR="00096A0D">
        <w:t xml:space="preserve"> Palmer/Social</w:t>
      </w:r>
      <w:r w:rsidR="00E64D76">
        <w:t xml:space="preserve">, </w:t>
      </w:r>
    </w:p>
    <w:p w:rsidR="00A4511E" w:rsidRDefault="00092C08" w:rsidP="007B1944">
      <w:pPr>
        <w:pStyle w:val="Heading2"/>
      </w:pPr>
      <w:r>
        <w:t xml:space="preserve"> Jill Trevino/Secretary</w:t>
      </w:r>
      <w:r w:rsidR="00295213">
        <w:t>, Kris Stewart</w:t>
      </w:r>
      <w:r w:rsidR="00800916">
        <w:t>, Sue Peltier</w:t>
      </w:r>
      <w:r w:rsidR="007B1944">
        <w:t>.</w:t>
      </w:r>
    </w:p>
    <w:p w:rsidR="00295213" w:rsidRPr="00295213" w:rsidRDefault="00295213" w:rsidP="00295213">
      <w:r>
        <w:t>Absent- Eddie Palmer,</w:t>
      </w:r>
      <w:r w:rsidR="00800916">
        <w:t xml:space="preserve"> Andy Leininger</w:t>
      </w:r>
    </w:p>
    <w:p w:rsidR="00800916" w:rsidRDefault="00F84DF8" w:rsidP="00800916">
      <w:r>
        <w:t xml:space="preserve"> TW Member</w:t>
      </w:r>
      <w:r w:rsidR="00295213">
        <w:t>-</w:t>
      </w:r>
      <w:r>
        <w:t xml:space="preserve"> </w:t>
      </w:r>
      <w:r w:rsidR="00EB2DDD">
        <w:t>Jeff Lange</w:t>
      </w:r>
    </w:p>
    <w:p w:rsidR="00EB2DDD" w:rsidRDefault="00E1104C" w:rsidP="00800916">
      <w:r>
        <w:t xml:space="preserve">Call to Order/ </w:t>
      </w:r>
      <w:r w:rsidR="00A4511E" w:rsidRPr="00A87891">
        <w:t>Rol</w:t>
      </w:r>
      <w:r w:rsidR="00295213">
        <w:t>e</w:t>
      </w:r>
      <w:r w:rsidR="00A4511E" w:rsidRPr="00A87891">
        <w:t xml:space="preserve"> </w:t>
      </w:r>
      <w:r w:rsidR="00297C1F" w:rsidRPr="00A87891">
        <w:t>c</w:t>
      </w:r>
      <w:r w:rsidR="00A4511E" w:rsidRPr="00A87891">
        <w:t>all</w:t>
      </w:r>
      <w:r w:rsidR="009C4186">
        <w:t>-</w:t>
      </w:r>
      <w:r w:rsidR="00111357">
        <w:t xml:space="preserve"> Vice-</w:t>
      </w:r>
      <w:r w:rsidR="009C4186">
        <w:t xml:space="preserve"> President </w:t>
      </w:r>
      <w:r w:rsidR="00111357">
        <w:t>Curt</w:t>
      </w:r>
      <w:r w:rsidR="009C4186">
        <w:t xml:space="preserve"> called the meeting to order at 7:0</w:t>
      </w:r>
      <w:r w:rsidR="00EB2DDD">
        <w:t>0</w:t>
      </w:r>
      <w:r w:rsidR="009C4186">
        <w:t>p.m</w:t>
      </w:r>
    </w:p>
    <w:p w:rsidR="00A4511E" w:rsidRPr="00D465F4" w:rsidRDefault="00EB2DDD" w:rsidP="006C433E">
      <w:pPr>
        <w:pStyle w:val="ListParagraph"/>
      </w:pPr>
      <w:r>
        <w:t>Approval</w:t>
      </w:r>
      <w:r w:rsidR="00A4511E" w:rsidRPr="00D465F4">
        <w:t xml:space="preserve"> of minutes from last meeting</w:t>
      </w:r>
      <w:r w:rsidR="009C4186">
        <w:t xml:space="preserve">- motion by </w:t>
      </w:r>
      <w:r>
        <w:t>Kris</w:t>
      </w:r>
      <w:r w:rsidR="00111357">
        <w:t>;</w:t>
      </w:r>
      <w:r w:rsidR="009C4186">
        <w:t xml:space="preserve"> second by </w:t>
      </w:r>
      <w:r>
        <w:t>Jeff</w:t>
      </w:r>
      <w:r w:rsidR="006F570B">
        <w:t>,</w:t>
      </w:r>
      <w:r w:rsidR="009C4186">
        <w:t xml:space="preserve"> all in agreement, previous minutes approved as written</w:t>
      </w:r>
      <w:r w:rsidR="00111357">
        <w:t>.</w:t>
      </w:r>
    </w:p>
    <w:p w:rsidR="00A4511E" w:rsidRPr="00D465F4" w:rsidRDefault="0014445A" w:rsidP="00A87891">
      <w:pPr>
        <w:pStyle w:val="ListParagraph"/>
      </w:pPr>
      <w:r>
        <w:t>Reports</w:t>
      </w:r>
    </w:p>
    <w:p w:rsidR="007E505D" w:rsidRDefault="00111357" w:rsidP="006C433E">
      <w:pPr>
        <w:pStyle w:val="ListNumber"/>
      </w:pPr>
      <w:r>
        <w:t xml:space="preserve">Vice </w:t>
      </w:r>
      <w:r w:rsidR="0014445A">
        <w:t>President/</w:t>
      </w:r>
      <w:r>
        <w:t>Curt-</w:t>
      </w:r>
      <w:r w:rsidR="007E505D">
        <w:t xml:space="preserve"> Curt stated that the progress of the By-laws revision was going along slowly. Kris </w:t>
      </w:r>
      <w:r w:rsidR="00800916">
        <w:t xml:space="preserve">has </w:t>
      </w:r>
      <w:r w:rsidR="007E505D">
        <w:t xml:space="preserve">offered to assist with this </w:t>
      </w:r>
      <w:r w:rsidR="00800916">
        <w:t>and will meet with Curt outside of this meeting to work on this project.</w:t>
      </w:r>
    </w:p>
    <w:p w:rsidR="00800916" w:rsidRDefault="00C31259" w:rsidP="0026606F">
      <w:pPr>
        <w:pStyle w:val="ListNumber"/>
      </w:pPr>
      <w:r>
        <w:t>Treasurer/</w:t>
      </w:r>
      <w:r w:rsidR="005651F3">
        <w:t>Sean</w:t>
      </w:r>
      <w:r w:rsidR="009508D1">
        <w:t>- Copies</w:t>
      </w:r>
      <w:r w:rsidR="00721625">
        <w:t xml:space="preserve"> of the Balance Sheet </w:t>
      </w:r>
      <w:r w:rsidR="0039724C">
        <w:t>statement through</w:t>
      </w:r>
      <w:r w:rsidR="00721625">
        <w:t xml:space="preserve"> </w:t>
      </w:r>
      <w:r w:rsidR="00800916">
        <w:t>10/18/2015</w:t>
      </w:r>
      <w:r>
        <w:t xml:space="preserve"> </w:t>
      </w:r>
      <w:r w:rsidR="00721625">
        <w:t>were distributed to the Board Members for review and comment.</w:t>
      </w:r>
      <w:r w:rsidR="00BC2B8A">
        <w:t xml:space="preserve"> The information will also be made available </w:t>
      </w:r>
      <w:r w:rsidR="009508D1">
        <w:t>to members who may be interested.</w:t>
      </w:r>
      <w:r w:rsidR="00EB0A95">
        <w:t xml:space="preserve"> Sean </w:t>
      </w:r>
      <w:r w:rsidR="00721625">
        <w:t xml:space="preserve">advised that </w:t>
      </w:r>
      <w:r w:rsidR="00800916">
        <w:t>we currently have $6,602.40 in the Capital fund, and $2,843.90 in other general checking.</w:t>
      </w:r>
    </w:p>
    <w:p w:rsidR="00385A60" w:rsidRDefault="00D1212A" w:rsidP="0026606F">
      <w:pPr>
        <w:pStyle w:val="ListNumber"/>
      </w:pPr>
      <w:r>
        <w:t xml:space="preserve"> </w:t>
      </w:r>
      <w:r w:rsidR="0014445A">
        <w:t>Membership/</w:t>
      </w:r>
      <w:r w:rsidR="00D91C0E">
        <w:t xml:space="preserve">Marketing/ </w:t>
      </w:r>
      <w:r w:rsidR="00713055">
        <w:t>HR-</w:t>
      </w:r>
      <w:r w:rsidR="0014445A">
        <w:t xml:space="preserve">Jeff </w:t>
      </w:r>
      <w:r w:rsidR="00713055">
        <w:t xml:space="preserve">- Jeff </w:t>
      </w:r>
      <w:r w:rsidR="00997A4F">
        <w:t>stated that he wanted to get the invoices for the 2016 season out in December so that members would have more time to spread out their payments if desired before the usual April deadline</w:t>
      </w:r>
      <w:r w:rsidR="00280732">
        <w:t>.</w:t>
      </w:r>
      <w:r w:rsidR="00592B72">
        <w:t xml:space="preserve"> The issue of restructuring the mem</w:t>
      </w:r>
      <w:r w:rsidR="0005107B">
        <w:t xml:space="preserve">ber fees was </w:t>
      </w:r>
      <w:r w:rsidR="00280732">
        <w:t xml:space="preserve">the priority discussion for </w:t>
      </w:r>
      <w:r w:rsidR="00544C94">
        <w:t>this meeting. The result of Board discussion yielded the following 4 types of memberships in 2016</w:t>
      </w:r>
      <w:r w:rsidR="00385A60">
        <w:t xml:space="preserve">:.Life/Preferred will remain the same, $450.00 and will continue to include ownership and voting rights; Annual memberships will be $300.00. Annual memberships may be renewed each year, the fee will stay at $300.00/yr. Annual members will not have voting rights. Single adult memberships will be $200.00. The single adult may add a dependent child to their membership for $50.00. The single adult membership will not have ownership or voting rights, unless they were a Life/Preferred member in 2009 or before and continued to maintain their membership. A student membership will be $200.00 for ages 12-17. The student </w:t>
      </w:r>
      <w:r w:rsidR="00385A60">
        <w:lastRenderedPageBreak/>
        <w:t xml:space="preserve">membership will not have voting or membership rights. There will be a </w:t>
      </w:r>
      <w:r w:rsidR="00716ACF">
        <w:t>Membership Drive for 2016 for new members- $250.00 until April 15, 2016. After April 15,2016, all Annual memberships will be $300.00</w:t>
      </w:r>
      <w:r w:rsidR="00385A60">
        <w:t xml:space="preserve"> </w:t>
      </w:r>
    </w:p>
    <w:p w:rsidR="00BF194E" w:rsidRDefault="00716ACF" w:rsidP="004772AB">
      <w:pPr>
        <w:pStyle w:val="ListNumber"/>
      </w:pPr>
      <w:r>
        <w:t>Discounts- $50 referral discount- any current TW member from 2015 may earn this for a referral for any new membership, the number of referrals</w:t>
      </w:r>
      <w:r w:rsidR="00BF194E">
        <w:t xml:space="preserve"> is unlimited. $50 work credit-any TW member may earn this one time discount for either a </w:t>
      </w:r>
      <w:proofErr w:type="gramStart"/>
      <w:r w:rsidR="00BF194E">
        <w:t>Spring</w:t>
      </w:r>
      <w:proofErr w:type="gramEnd"/>
      <w:r w:rsidR="00BF194E">
        <w:t xml:space="preserve"> or Fall help with the opening/closing of the pool. These discounts will be applied to the 2017 dues. </w:t>
      </w:r>
    </w:p>
    <w:p w:rsidR="00507AED" w:rsidRDefault="0014445A" w:rsidP="004772AB">
      <w:pPr>
        <w:pStyle w:val="ListNumber"/>
      </w:pPr>
      <w:r>
        <w:t>Social/Public Relations/Emily-</w:t>
      </w:r>
      <w:r w:rsidR="00280732">
        <w:t xml:space="preserve">No Report. </w:t>
      </w:r>
    </w:p>
    <w:p w:rsidR="0014445A" w:rsidRDefault="00700AFA" w:rsidP="00AE391E">
      <w:pPr>
        <w:pStyle w:val="ListNumber"/>
      </w:pPr>
      <w:r>
        <w:t>Maintenance</w:t>
      </w:r>
      <w:r w:rsidR="003E78FF">
        <w:t xml:space="preserve">- </w:t>
      </w:r>
      <w:r w:rsidR="00BF194E">
        <w:t>Details regarding projects for resolution were discussed.</w:t>
      </w:r>
    </w:p>
    <w:p w:rsidR="00BF0483" w:rsidRDefault="00CB3CF0" w:rsidP="00B10903">
      <w:pPr>
        <w:ind w:left="0"/>
      </w:pPr>
      <w:r>
        <w:t xml:space="preserve"> A motion by Sean, seconded by Jeff and affirmed by all was accepted and t</w:t>
      </w:r>
      <w:r w:rsidR="00B10903">
        <w:t xml:space="preserve">he meeting was adjourned at </w:t>
      </w:r>
      <w:r w:rsidR="00521A2A">
        <w:t>8:</w:t>
      </w:r>
      <w:r w:rsidR="00BF194E">
        <w:t>50</w:t>
      </w:r>
      <w:r w:rsidR="00B10903">
        <w:t xml:space="preserve">pm by </w:t>
      </w:r>
      <w:r w:rsidR="004374E1">
        <w:t>Vice President</w:t>
      </w:r>
      <w:r w:rsidR="00B10903">
        <w:t xml:space="preserve"> </w:t>
      </w:r>
      <w:r w:rsidR="004374E1">
        <w:t>Curt.</w:t>
      </w:r>
      <w:r w:rsidR="00B10903">
        <w:t xml:space="preserve"> The next regular meeting of the Tecumseh Woods Board </w:t>
      </w:r>
      <w:r w:rsidR="00BF194E">
        <w:t>will be scheduled for January 2016, date yet to be determined</w:t>
      </w:r>
    </w:p>
    <w:p w:rsidR="00B10903" w:rsidRDefault="00CB3CF0" w:rsidP="00B10903">
      <w:pPr>
        <w:ind w:left="0"/>
      </w:pPr>
      <w:r>
        <w:t>.</w:t>
      </w:r>
      <w:r w:rsidR="00B10903">
        <w:t xml:space="preserve"> Respectfully Submitted,</w:t>
      </w:r>
    </w:p>
    <w:p w:rsidR="00393996" w:rsidRDefault="00354101" w:rsidP="00B10903">
      <w:pPr>
        <w:ind w:left="0"/>
      </w:pPr>
      <w:r>
        <w:t>Jill Trevino, Secretary</w:t>
      </w:r>
    </w:p>
    <w:sectPr w:rsidR="0039399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900"/>
        </w:tabs>
        <w:ind w:left="90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19"/>
  </w:num>
  <w:num w:numId="2">
    <w:abstractNumId w:val="12"/>
  </w:num>
  <w:num w:numId="3">
    <w:abstractNumId w:val="15"/>
  </w:num>
  <w:num w:numId="4">
    <w:abstractNumId w:val="11"/>
  </w:num>
  <w:num w:numId="5">
    <w:abstractNumId w:val="20"/>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5A"/>
    <w:rsid w:val="00021D02"/>
    <w:rsid w:val="0005107B"/>
    <w:rsid w:val="0007345A"/>
    <w:rsid w:val="00092C08"/>
    <w:rsid w:val="00095C05"/>
    <w:rsid w:val="00096A0D"/>
    <w:rsid w:val="000C6A59"/>
    <w:rsid w:val="000E2FAD"/>
    <w:rsid w:val="0010643E"/>
    <w:rsid w:val="00111357"/>
    <w:rsid w:val="001326BD"/>
    <w:rsid w:val="00140DAE"/>
    <w:rsid w:val="001423A6"/>
    <w:rsid w:val="0014445A"/>
    <w:rsid w:val="0015180F"/>
    <w:rsid w:val="00180AB3"/>
    <w:rsid w:val="00193653"/>
    <w:rsid w:val="001B4FF3"/>
    <w:rsid w:val="0025023F"/>
    <w:rsid w:val="00257E14"/>
    <w:rsid w:val="002761C5"/>
    <w:rsid w:val="00280732"/>
    <w:rsid w:val="00295213"/>
    <w:rsid w:val="002966F0"/>
    <w:rsid w:val="00297C1F"/>
    <w:rsid w:val="002C3DE4"/>
    <w:rsid w:val="002F63E2"/>
    <w:rsid w:val="00337A32"/>
    <w:rsid w:val="00354101"/>
    <w:rsid w:val="003574FD"/>
    <w:rsid w:val="00360B6E"/>
    <w:rsid w:val="003765C4"/>
    <w:rsid w:val="00385A60"/>
    <w:rsid w:val="00393996"/>
    <w:rsid w:val="0039724C"/>
    <w:rsid w:val="003E450E"/>
    <w:rsid w:val="003E78FF"/>
    <w:rsid w:val="004119BE"/>
    <w:rsid w:val="00411F8B"/>
    <w:rsid w:val="00423691"/>
    <w:rsid w:val="004374E1"/>
    <w:rsid w:val="00477352"/>
    <w:rsid w:val="004B5C09"/>
    <w:rsid w:val="004E227E"/>
    <w:rsid w:val="004E6CF5"/>
    <w:rsid w:val="00507AED"/>
    <w:rsid w:val="005155D8"/>
    <w:rsid w:val="00521A2A"/>
    <w:rsid w:val="00544C94"/>
    <w:rsid w:val="00554276"/>
    <w:rsid w:val="005651F3"/>
    <w:rsid w:val="00571415"/>
    <w:rsid w:val="00592B72"/>
    <w:rsid w:val="005A0C39"/>
    <w:rsid w:val="005B00EE"/>
    <w:rsid w:val="005B24A0"/>
    <w:rsid w:val="00611B88"/>
    <w:rsid w:val="00616B41"/>
    <w:rsid w:val="00620AE8"/>
    <w:rsid w:val="0064628C"/>
    <w:rsid w:val="00680296"/>
    <w:rsid w:val="0068195C"/>
    <w:rsid w:val="00691700"/>
    <w:rsid w:val="006B66ED"/>
    <w:rsid w:val="006C3011"/>
    <w:rsid w:val="006C433E"/>
    <w:rsid w:val="006F03D4"/>
    <w:rsid w:val="006F570B"/>
    <w:rsid w:val="00700AFA"/>
    <w:rsid w:val="00713055"/>
    <w:rsid w:val="00716ACF"/>
    <w:rsid w:val="00717B64"/>
    <w:rsid w:val="00721625"/>
    <w:rsid w:val="00752D4F"/>
    <w:rsid w:val="00771C24"/>
    <w:rsid w:val="00785633"/>
    <w:rsid w:val="007B0712"/>
    <w:rsid w:val="007B1944"/>
    <w:rsid w:val="007D5836"/>
    <w:rsid w:val="007E505D"/>
    <w:rsid w:val="00800916"/>
    <w:rsid w:val="008240DA"/>
    <w:rsid w:val="0083755C"/>
    <w:rsid w:val="00851DCC"/>
    <w:rsid w:val="00867EA4"/>
    <w:rsid w:val="00880C5D"/>
    <w:rsid w:val="00895FB9"/>
    <w:rsid w:val="008978E2"/>
    <w:rsid w:val="008E04D7"/>
    <w:rsid w:val="008E476B"/>
    <w:rsid w:val="00920403"/>
    <w:rsid w:val="009508D1"/>
    <w:rsid w:val="0097076D"/>
    <w:rsid w:val="009748E2"/>
    <w:rsid w:val="009921B8"/>
    <w:rsid w:val="00993B51"/>
    <w:rsid w:val="00997A4F"/>
    <w:rsid w:val="009C4186"/>
    <w:rsid w:val="009E7932"/>
    <w:rsid w:val="00A07662"/>
    <w:rsid w:val="00A14C6D"/>
    <w:rsid w:val="00A4511E"/>
    <w:rsid w:val="00A87891"/>
    <w:rsid w:val="00AD44BC"/>
    <w:rsid w:val="00AE391E"/>
    <w:rsid w:val="00AF6AC2"/>
    <w:rsid w:val="00B05903"/>
    <w:rsid w:val="00B10903"/>
    <w:rsid w:val="00B435B5"/>
    <w:rsid w:val="00B512DA"/>
    <w:rsid w:val="00B5397D"/>
    <w:rsid w:val="00B81D0C"/>
    <w:rsid w:val="00BA00C0"/>
    <w:rsid w:val="00BB542C"/>
    <w:rsid w:val="00BC2B8A"/>
    <w:rsid w:val="00BF0483"/>
    <w:rsid w:val="00BF194E"/>
    <w:rsid w:val="00C1643D"/>
    <w:rsid w:val="00C31259"/>
    <w:rsid w:val="00C41F6B"/>
    <w:rsid w:val="00C65B46"/>
    <w:rsid w:val="00CB3CF0"/>
    <w:rsid w:val="00CD7BBB"/>
    <w:rsid w:val="00D1212A"/>
    <w:rsid w:val="00D1533E"/>
    <w:rsid w:val="00D31AB7"/>
    <w:rsid w:val="00D91C0E"/>
    <w:rsid w:val="00DA73A2"/>
    <w:rsid w:val="00DE67D9"/>
    <w:rsid w:val="00DF364C"/>
    <w:rsid w:val="00E1104C"/>
    <w:rsid w:val="00E21EFD"/>
    <w:rsid w:val="00E460A2"/>
    <w:rsid w:val="00E5700B"/>
    <w:rsid w:val="00E64D76"/>
    <w:rsid w:val="00E8312B"/>
    <w:rsid w:val="00EA277E"/>
    <w:rsid w:val="00EA5A84"/>
    <w:rsid w:val="00EB0A95"/>
    <w:rsid w:val="00EB2DDD"/>
    <w:rsid w:val="00EF7046"/>
    <w:rsid w:val="00F26543"/>
    <w:rsid w:val="00F36BB7"/>
    <w:rsid w:val="00F50D7E"/>
    <w:rsid w:val="00F560A9"/>
    <w:rsid w:val="00F63322"/>
    <w:rsid w:val="00F84DF8"/>
    <w:rsid w:val="00F8536C"/>
    <w:rsid w:val="00F921AD"/>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EB361D77-BC46-496D-B9F8-87CDB754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tabs>
        <w:tab w:val="clear" w:pos="900"/>
        <w:tab w:val="num" w:pos="720"/>
      </w:tabs>
      <w:ind w:left="72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20Trevino\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3826C621949B882F3B5B5E1582D29"/>
        <w:category>
          <w:name w:val="General"/>
          <w:gallery w:val="placeholder"/>
        </w:category>
        <w:types>
          <w:type w:val="bbPlcHdr"/>
        </w:types>
        <w:behaviors>
          <w:behavior w:val="content"/>
        </w:behaviors>
        <w:guid w:val="{1929196E-F7ED-4C90-95B4-F9111E9F08A5}"/>
      </w:docPartPr>
      <w:docPartBody>
        <w:p w:rsidR="00CC7B19" w:rsidRDefault="0084798F">
          <w:pPr>
            <w:pStyle w:val="27C3826C621949B882F3B5B5E1582D2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8F"/>
    <w:rsid w:val="0006666F"/>
    <w:rsid w:val="00126A87"/>
    <w:rsid w:val="00267D51"/>
    <w:rsid w:val="003345A5"/>
    <w:rsid w:val="00391229"/>
    <w:rsid w:val="00513EA4"/>
    <w:rsid w:val="005E6770"/>
    <w:rsid w:val="006A6485"/>
    <w:rsid w:val="007A6A3F"/>
    <w:rsid w:val="00840B13"/>
    <w:rsid w:val="0084798F"/>
    <w:rsid w:val="0089045C"/>
    <w:rsid w:val="009D206F"/>
    <w:rsid w:val="00AB14D0"/>
    <w:rsid w:val="00B02C78"/>
    <w:rsid w:val="00B93586"/>
    <w:rsid w:val="00C546CD"/>
    <w:rsid w:val="00CC7B19"/>
    <w:rsid w:val="00E2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1833AF7F5474BA6EDC34BE689F6D5">
    <w:name w:val="5201833AF7F5474BA6EDC34BE689F6D5"/>
  </w:style>
  <w:style w:type="paragraph" w:customStyle="1" w:styleId="27C3826C621949B882F3B5B5E1582D29">
    <w:name w:val="27C3826C621949B882F3B5B5E1582D29"/>
  </w:style>
  <w:style w:type="paragraph" w:customStyle="1" w:styleId="252B278539A84DCDB86519724DE36108">
    <w:name w:val="252B278539A84DCDB86519724DE36108"/>
  </w:style>
  <w:style w:type="paragraph" w:customStyle="1" w:styleId="283EB19D7CA54FEAA8F3FF721B9865C1">
    <w:name w:val="283EB19D7CA54FEAA8F3FF721B9865C1"/>
  </w:style>
  <w:style w:type="paragraph" w:customStyle="1" w:styleId="FEEFB4B499CF44A580A33DBCAC229F45">
    <w:name w:val="FEEFB4B499CF44A580A33DBCAC229F45"/>
  </w:style>
  <w:style w:type="paragraph" w:customStyle="1" w:styleId="69888D904AC74DC089BF95C667BE8F2A">
    <w:name w:val="69888D904AC74DC089BF95C667BE8F2A"/>
  </w:style>
  <w:style w:type="paragraph" w:customStyle="1" w:styleId="FA8E255A36F9454DBA355EDF0A88D16A">
    <w:name w:val="FA8E255A36F9454DBA355EDF0A88D16A"/>
  </w:style>
  <w:style w:type="paragraph" w:customStyle="1" w:styleId="A0521B6641DF40929384C1BE700D4B0D">
    <w:name w:val="A0521B6641DF40929384C1BE700D4B0D"/>
  </w:style>
  <w:style w:type="paragraph" w:customStyle="1" w:styleId="B7C425660B7F452793851364AC42A771">
    <w:name w:val="B7C425660B7F452793851364AC42A771"/>
  </w:style>
  <w:style w:type="paragraph" w:customStyle="1" w:styleId="0C7A3EBC05D442718E3584005BA5C0FE">
    <w:name w:val="0C7A3EBC05D442718E3584005BA5C0FE"/>
  </w:style>
  <w:style w:type="paragraph" w:customStyle="1" w:styleId="17697CB8F99349DE8E031B4582D42FA0">
    <w:name w:val="17697CB8F99349DE8E031B4582D42FA0"/>
  </w:style>
  <w:style w:type="paragraph" w:customStyle="1" w:styleId="D2726A82E95D443FB32A40E361D14E58">
    <w:name w:val="D2726A82E95D443FB32A40E361D14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TotalTime>
  <Pages>2</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Jill Trevino</dc:creator>
  <cp:keywords/>
  <dc:description/>
  <cp:lastModifiedBy>Heath, Jeff W</cp:lastModifiedBy>
  <cp:revision>2</cp:revision>
  <cp:lastPrinted>2002-03-20T21:04:00Z</cp:lastPrinted>
  <dcterms:created xsi:type="dcterms:W3CDTF">2015-10-26T19:25:00Z</dcterms:created>
  <dcterms:modified xsi:type="dcterms:W3CDTF">2015-10-26T19:25:00Z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