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502C94" w:rsidP="00620AE8">
      <w:pPr>
        <w:pStyle w:val="Heading1"/>
      </w:pPr>
      <w:r>
        <w:t>Tecumseh Woods Board of Trustees</w:t>
      </w:r>
    </w:p>
    <w:p w:rsidR="00554276" w:rsidRPr="004B5C09" w:rsidRDefault="00554276" w:rsidP="00620AE8">
      <w:pPr>
        <w:pStyle w:val="Heading1"/>
      </w:pPr>
      <w:r w:rsidRPr="004B5C09">
        <w:t>Meeting Minutes</w:t>
      </w:r>
    </w:p>
    <w:sdt>
      <w:sdtPr>
        <w:alias w:val="Date"/>
        <w:tag w:val="Date"/>
        <w:id w:val="811033052"/>
        <w:placeholder>
          <w:docPart w:val="88582FB55D3A4169A549AAD2C7FF2E16"/>
        </w:placeholder>
        <w:date w:fullDate="2015-02-16T00:00:00Z">
          <w:dateFormat w:val="MMMM d, yyyy"/>
          <w:lid w:val="en-US"/>
          <w:storeMappedDataAs w:val="dateTime"/>
          <w:calendar w:val="gregorian"/>
        </w:date>
      </w:sdtPr>
      <w:sdtContent>
        <w:p w:rsidR="00554276" w:rsidRPr="004E227E" w:rsidRDefault="008412BC" w:rsidP="00B75CFC">
          <w:pPr>
            <w:pStyle w:val="Date"/>
          </w:pPr>
          <w:r>
            <w:t>February 16, 2015</w:t>
          </w:r>
        </w:p>
      </w:sdtContent>
    </w:sdt>
    <w:p w:rsidR="00554276" w:rsidRPr="004B5C09" w:rsidRDefault="0015180F" w:rsidP="00361DEE">
      <w:pPr>
        <w:pStyle w:val="ListParagraph"/>
      </w:pPr>
      <w:r w:rsidRPr="00616B41">
        <w:t>Call</w:t>
      </w:r>
      <w:r w:rsidRPr="004B5C09">
        <w:t xml:space="preserve"> to order</w:t>
      </w:r>
    </w:p>
    <w:p w:rsidR="0015180F" w:rsidRPr="00AE361F" w:rsidRDefault="001009D5" w:rsidP="00361DEE">
      <w:sdt>
        <w:sdtPr>
          <w:alias w:val="Name"/>
          <w:tag w:val="Name"/>
          <w:id w:val="811033081"/>
          <w:placeholder>
            <w:docPart w:val="8A4A0A406F094D6FB5D602972CDC163B"/>
          </w:placeholder>
          <w:dataBinding w:prefixMappings="xmlns:ns0='http://purl.org/dc/elements/1.1/' xmlns:ns1='http://schemas.openxmlformats.org/package/2006/metadata/core-properties' " w:xpath="/ns1:coreProperties[1]/ns0:description[1]" w:storeItemID="{6C3C8BC8-F283-45AE-878A-BAB7291924A1}"/>
          <w:text/>
        </w:sdtPr>
        <w:sdtContent>
          <w:r w:rsidR="008E1CF3">
            <w:t>President Jeff Lange</w:t>
          </w:r>
        </w:sdtContent>
      </w:sdt>
      <w:r w:rsidR="00361DEE">
        <w:t xml:space="preserve"> </w:t>
      </w:r>
      <w:r w:rsidR="0015180F" w:rsidRPr="00AE361F">
        <w:t xml:space="preserve">called to order the regular meeting of the </w:t>
      </w:r>
      <w:r w:rsidR="00502C94">
        <w:t>Tecumseh Woods Board</w:t>
      </w:r>
      <w:r w:rsidR="0015180F" w:rsidRPr="00AE361F">
        <w:t xml:space="preserve"> at </w:t>
      </w:r>
      <w:sdt>
        <w:sdtPr>
          <w:id w:val="811033121"/>
          <w:placeholder>
            <w:docPart w:val="AA38D47A0CC04B7081C4D107BEEFDB33"/>
          </w:placeholder>
        </w:sdtPr>
        <w:sdtContent>
          <w:r w:rsidR="00502C94">
            <w:t>7:00pm</w:t>
          </w:r>
        </w:sdtContent>
      </w:sdt>
      <w:r w:rsidR="0015180F" w:rsidRPr="00AE361F">
        <w:t xml:space="preserve"> on </w:t>
      </w:r>
      <w:sdt>
        <w:sdtPr>
          <w:alias w:val="Date"/>
          <w:tag w:val="Date"/>
          <w:id w:val="811033147"/>
          <w:placeholder>
            <w:docPart w:val="8E5E2A53166C4DCCB4892EA5B2FA81F8"/>
          </w:placeholder>
          <w:date w:fullDate="2015-02-16T00:00:00Z">
            <w:dateFormat w:val="MMMM d, yyyy"/>
            <w:lid w:val="en-US"/>
            <w:storeMappedDataAs w:val="dateTime"/>
            <w:calendar w:val="gregorian"/>
          </w:date>
        </w:sdtPr>
        <w:sdtContent>
          <w:r w:rsidR="008412BC">
            <w:t>February 16, 2015</w:t>
          </w:r>
        </w:sdtContent>
      </w:sdt>
      <w:r w:rsidR="00361DEE">
        <w:t xml:space="preserve"> at </w:t>
      </w:r>
      <w:r w:rsidR="008412BC">
        <w:t>Greene Street Church</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8412BC" w:rsidRDefault="0015180F" w:rsidP="00361DEE">
      <w:r>
        <w:t xml:space="preserve"> The following </w:t>
      </w:r>
      <w:r w:rsidR="006928C1">
        <w:t>persons</w:t>
      </w:r>
      <w:r>
        <w:t xml:space="preserve"> were present:</w:t>
      </w:r>
      <w:r w:rsidR="00B63307">
        <w:t xml:space="preserve"> Jeff Lange, President;</w:t>
      </w:r>
      <w:r>
        <w:t xml:space="preserve"> </w:t>
      </w:r>
      <w:r w:rsidR="00502C94">
        <w:t>Curt South V.P.</w:t>
      </w:r>
      <w:r w:rsidR="00B63307">
        <w:t>;</w:t>
      </w:r>
      <w:r w:rsidR="00502C94">
        <w:t xml:space="preserve"> Jeff Heath, Assist. Treasurer;</w:t>
      </w:r>
      <w:r w:rsidR="008412BC">
        <w:t xml:space="preserve"> Kelly Meckstroth/Membership; Ronnie Fitchpatrick Treasurer; Jill</w:t>
      </w:r>
      <w:r w:rsidR="00502C94">
        <w:t xml:space="preserve"> Trevino, Secretary</w:t>
      </w:r>
    </w:p>
    <w:p w:rsidR="00E62181" w:rsidRDefault="00E62181" w:rsidP="00361DEE">
      <w:r>
        <w:t xml:space="preserve">Absent: </w:t>
      </w:r>
      <w:r w:rsidR="008412BC">
        <w:t>Dawn Widney; Social Director/Public Relations; Derek Cato; Maintenance; Eddie Palmer; Board Member</w:t>
      </w:r>
    </w:p>
    <w:p w:rsidR="006D7B87" w:rsidRDefault="006D7B87" w:rsidP="006D7B87">
      <w:r>
        <w:t xml:space="preserve">TW Members in attendance- </w:t>
      </w:r>
      <w:r w:rsidR="007E628C">
        <w:t>None</w:t>
      </w:r>
    </w:p>
    <w:p w:rsidR="0015180F" w:rsidRPr="004B5C09" w:rsidRDefault="0015180F" w:rsidP="006D7B87">
      <w:r w:rsidRPr="004B5C09">
        <w:t>Approval of minutes</w:t>
      </w:r>
      <w:r w:rsidR="00680296" w:rsidRPr="004B5C09">
        <w:t xml:space="preserve"> from last meeting</w:t>
      </w:r>
    </w:p>
    <w:p w:rsidR="00680296" w:rsidRPr="004E227E" w:rsidRDefault="00680296" w:rsidP="00361DEE">
      <w:r>
        <w:t xml:space="preserve"> The minutes</w:t>
      </w:r>
      <w:r w:rsidR="006D7381">
        <w:t xml:space="preserve"> of </w:t>
      </w:r>
      <w:r w:rsidR="007E628C">
        <w:t>the last meeting</w:t>
      </w:r>
      <w:r>
        <w:t xml:space="preserve"> were approved</w:t>
      </w:r>
      <w:r w:rsidR="008240DA">
        <w:t xml:space="preserve"> as </w:t>
      </w:r>
      <w:r w:rsidR="006D7B87">
        <w:t xml:space="preserve">written- Motion by </w:t>
      </w:r>
      <w:r w:rsidR="007E628C">
        <w:t>Jeff H.;</w:t>
      </w:r>
      <w:r w:rsidR="00E62181">
        <w:t xml:space="preserve"> second</w:t>
      </w:r>
      <w:r w:rsidR="006D7B87">
        <w:t xml:space="preserve"> by </w:t>
      </w:r>
      <w:r w:rsidR="008412BC">
        <w:t>Ronnie,</w:t>
      </w:r>
      <w:r w:rsidR="006D7B87">
        <w:t xml:space="preserve"> all in agreement to approve the minutes.</w:t>
      </w:r>
    </w:p>
    <w:p w:rsidR="0015180F" w:rsidRPr="004B5C09" w:rsidRDefault="006D7B87" w:rsidP="00361DEE">
      <w:pPr>
        <w:pStyle w:val="ListParagraph"/>
      </w:pPr>
      <w:r>
        <w:t>Reports</w:t>
      </w:r>
    </w:p>
    <w:p w:rsidR="00C1643D" w:rsidRPr="002C3D7E" w:rsidRDefault="006D7B87" w:rsidP="002C3D7E">
      <w:pPr>
        <w:pStyle w:val="ListNumber"/>
      </w:pPr>
      <w:r>
        <w:t xml:space="preserve">President- </w:t>
      </w:r>
      <w:r w:rsidR="00B63307">
        <w:t xml:space="preserve">Jeff began the meeting with </w:t>
      </w:r>
      <w:r w:rsidR="008412BC">
        <w:t xml:space="preserve">information regarding the plan for the removal of the dead trees spread across the property. He has been in contact with Dave Brading (TW member) who advised him that the individual who had previously agreed to cut down </w:t>
      </w:r>
      <w:r w:rsidR="00BF4326">
        <w:t>t</w:t>
      </w:r>
      <w:r w:rsidR="008412BC">
        <w:t>he trees was no longer interested in this task. Dave has a couple of guys who are willing to cut down the trees in exchange for the wood.</w:t>
      </w:r>
      <w:r w:rsidR="00BF4326">
        <w:t xml:space="preserve"> All present were in agreement that this is a cost effective plan and that the work should proceed when weather permits. Jeff indicated that it was requested that someone from the Board be present prior to the work so that there would be approval regarding which trees are to be felled. Jeff will manage this detail.  Jeff next brought up the e-mail he received from Courtney Schwabb, past season Pool Manager. Courtney had previously indicated her interest in reapplying for the position for the upcoming 2015 season. Her e-mail indicated that she would not be applying for the position this year. Jeff stated he would forward the e-mail</w:t>
      </w:r>
      <w:r w:rsidR="00494CE4">
        <w:t xml:space="preserve"> to the Board members for their information. This insight prompted discussion among Board Members regarding current recruitment efforts for this position</w:t>
      </w:r>
      <w:r w:rsidR="003F6728">
        <w:t xml:space="preserve"> a</w:t>
      </w:r>
      <w:r w:rsidR="00494CE4">
        <w:t xml:space="preserve">s well </w:t>
      </w:r>
      <w:r w:rsidR="00494CE4">
        <w:lastRenderedPageBreak/>
        <w:t>as for the Lifeguards needed to staff the pool for the 2015 season. Kelly indicated that she would send out another e-mail blast regarding the application process and would also get with Courtney to obtain the current contact information for last year’s staff. She will also look at utilizing MyMiamiCounty, The Piqua Post, and maybe Craigslist to recruit for these positions.</w:t>
      </w:r>
    </w:p>
    <w:p w:rsidR="002C3D7E" w:rsidRDefault="00763791" w:rsidP="002C3D7E">
      <w:pPr>
        <w:pStyle w:val="ListNumber"/>
      </w:pPr>
      <w:r>
        <w:t xml:space="preserve">Treasurer- Ronnie </w:t>
      </w:r>
      <w:r w:rsidR="00494CE4">
        <w:t>distributed the current financials via e-mail to Board Members prior to this meeting for review</w:t>
      </w:r>
      <w:r w:rsidR="001F36E0">
        <w:t xml:space="preserve">. To date, there is approximately </w:t>
      </w:r>
      <w:r w:rsidR="003F6728">
        <w:t>$</w:t>
      </w:r>
      <w:r w:rsidR="001F36E0">
        <w:t xml:space="preserve">6,000 in the Operating budget and </w:t>
      </w:r>
      <w:r w:rsidR="003F6728">
        <w:t>$</w:t>
      </w:r>
      <w:r w:rsidR="001F36E0">
        <w:t>2,200 in Capital Improvement. Discussion among Board Members yielded the conclusion that with current membership, there is enough income to support operations for the upcoming season. All present agreed that a higher level of vigilance regarding fee payment collection will result in positive impact to the budget.</w:t>
      </w:r>
    </w:p>
    <w:p w:rsidR="00AD5E45" w:rsidRDefault="00763791" w:rsidP="004F0BC5">
      <w:pPr>
        <w:pStyle w:val="ListNumber"/>
      </w:pPr>
      <w:r>
        <w:t xml:space="preserve">Membership/Marketing- </w:t>
      </w:r>
      <w:r w:rsidR="000249A0">
        <w:t>Kelly</w:t>
      </w:r>
      <w:r w:rsidR="00AD5E45">
        <w:t xml:space="preserve"> discussed the progress to date regarding the applications for 2015 Pool </w:t>
      </w:r>
      <w:r w:rsidR="00E832DA">
        <w:t>Staff,</w:t>
      </w:r>
      <w:r w:rsidR="00AD5E45">
        <w:t xml:space="preserve"> along with the advertising previously mentioned, she will make some phone calls to get some additional contacts for potential staff. She will also make calls regarding potential Board Candidates along with sending another e-mail blast to the Membership regarding bo</w:t>
      </w:r>
      <w:r w:rsidR="00E832DA">
        <w:t>t</w:t>
      </w:r>
      <w:r w:rsidR="00AD5E45">
        <w:t>h of these issues</w:t>
      </w:r>
      <w:r w:rsidR="00E832DA">
        <w:t>.</w:t>
      </w:r>
      <w:r w:rsidR="002F29A6">
        <w:t xml:space="preserve"> She also plans to contact each of the eight </w:t>
      </w:r>
      <w:r w:rsidR="003F6728">
        <w:t>A</w:t>
      </w:r>
      <w:r w:rsidR="002F29A6">
        <w:t>nnual memb</w:t>
      </w:r>
      <w:r w:rsidR="00CF5078">
        <w:t>ers</w:t>
      </w:r>
      <w:r w:rsidR="002F29A6">
        <w:t xml:space="preserve"> to see if any would convert their</w:t>
      </w:r>
      <w:r w:rsidR="00CF5078">
        <w:t xml:space="preserve"> m</w:t>
      </w:r>
      <w:r w:rsidR="002F29A6">
        <w:t xml:space="preserve">emberships </w:t>
      </w:r>
      <w:r w:rsidR="00CF5078">
        <w:t>to Lifetime status this year.</w:t>
      </w:r>
      <w:r w:rsidR="00E832DA">
        <w:t xml:space="preserve"> Kelly indicated that the plan for the Chamber insert for April/May distribution is in place as well as the flyer to go home with Piqua City Schools children at the end of the school year. Both of these will provide information about Tecumseh Woods which will hopefully attract some community interest with the goal of increasing membership. The previously discussed informational </w:t>
      </w:r>
      <w:r w:rsidR="00CF5078">
        <w:t>letter to</w:t>
      </w:r>
      <w:r w:rsidR="00E832DA">
        <w:t xml:space="preserve"> be sent to membership advising members of activities regarding pool/property maintenance is currently in draft form. Jeff H. agreed to do some additional editing so that the letter will be ready for distribution. The plan will be to post it on the website as well as sending a copy with the 2015 invoice, anticipated to be mailed </w:t>
      </w:r>
      <w:r w:rsidR="003F6728">
        <w:t xml:space="preserve"> to membership </w:t>
      </w:r>
      <w:r w:rsidR="002F29A6">
        <w:t xml:space="preserve">around the time of the next Board Meeting </w:t>
      </w:r>
      <w:r w:rsidR="00CF5078">
        <w:t>(3</w:t>
      </w:r>
      <w:r w:rsidR="002F29A6">
        <w:t>/19/15).</w:t>
      </w:r>
      <w:r w:rsidR="000249A0">
        <w:t xml:space="preserve"> </w:t>
      </w:r>
    </w:p>
    <w:p w:rsidR="002F0BA6" w:rsidRDefault="002F29A6" w:rsidP="004F0BC5">
      <w:pPr>
        <w:pStyle w:val="ListNumber"/>
      </w:pPr>
      <w:r>
        <w:t>V.P.- Curt stated that the Swim Team has a meeting mid-March during which dates for the upcoming season will be set. He will see that Kelly gets this information so that it can be included in the flyer being sent with the children at the end of the school year.</w:t>
      </w:r>
    </w:p>
    <w:p w:rsidR="0014229F" w:rsidRDefault="002F29A6" w:rsidP="004F0BC5">
      <w:pPr>
        <w:pStyle w:val="ListNumber"/>
      </w:pPr>
      <w:r>
        <w:t xml:space="preserve">Maintenance- Jeff L.spoke in Derek’s absence regarding the information that Derek had received that approval for the new pump vac for the Baby Pool needed to be received from the State. It is not anticipated that this will take </w:t>
      </w:r>
      <w:r>
        <w:lastRenderedPageBreak/>
        <w:t>longer tha</w:t>
      </w:r>
      <w:r w:rsidR="00CF5078">
        <w:t>n</w:t>
      </w:r>
      <w:r>
        <w:t xml:space="preserve"> 30 days at the most</w:t>
      </w:r>
      <w:r w:rsidR="00CF5078">
        <w:t xml:space="preserve"> and is a similar process we went through with the tank for the Main Pool last year. Jeff also discussed the thicker gauge electrical lines that need to be in place connected with the Baby Pool repair. Ronnie indicated that his electrician contact was still on board to assist with this task. This will be done when the weather permits</w:t>
      </w:r>
      <w:bookmarkStart w:id="0" w:name="_GoBack"/>
      <w:bookmarkEnd w:id="0"/>
      <w:r w:rsidR="00CF5078">
        <w:t>- having the Baby Pool open and functioning prior to the opening of the Pool remains top priority and it is anticipated that this will not be an issue.</w:t>
      </w:r>
      <w:r w:rsidR="001F13BC">
        <w:t xml:space="preserve"> </w:t>
      </w:r>
      <w:r w:rsidR="0014229F">
        <w:t xml:space="preserve"> </w:t>
      </w:r>
    </w:p>
    <w:p w:rsidR="00A17837" w:rsidRDefault="00CF5078" w:rsidP="00A24248">
      <w:pPr>
        <w:pStyle w:val="ListNumber"/>
      </w:pPr>
      <w:r>
        <w:t>Website Update-Jeff H. shared that he had received the necessary information from Kazy to get the Website running properly. The fee for the website has been paid and Jeff is in the process of getting all of the 2014 and 2015 Board Meeting Minutes posted to the site</w:t>
      </w:r>
      <w:r w:rsidR="00B07030">
        <w:t xml:space="preserve"> Jeff related that he also had the Administrator access for the Tecumseh Woods Facebook page. He is agreeable with being the IT contact until someone else steps up to assume this role.</w:t>
      </w:r>
    </w:p>
    <w:p w:rsidR="00593217" w:rsidRDefault="00593217" w:rsidP="00593217">
      <w:r>
        <w:t xml:space="preserve"> </w:t>
      </w:r>
      <w:r w:rsidR="000D04C6">
        <w:t xml:space="preserve">The meeting was adjourned by President </w:t>
      </w:r>
      <w:r w:rsidR="00A17837">
        <w:t>Jeff</w:t>
      </w:r>
      <w:r w:rsidR="000D04C6">
        <w:t xml:space="preserve"> at </w:t>
      </w:r>
      <w:r w:rsidR="00B07030">
        <w:t>7</w:t>
      </w:r>
      <w:r w:rsidR="00A17837">
        <w:t>:</w:t>
      </w:r>
      <w:r w:rsidR="00B07030">
        <w:t>5</w:t>
      </w:r>
      <w:r w:rsidR="00A17837">
        <w:t>0</w:t>
      </w:r>
      <w:r w:rsidR="000D04C6">
        <w:t xml:space="preserve">pm. The next meeting is scheduled for </w:t>
      </w:r>
      <w:r w:rsidR="007F480A">
        <w:t>Thursday,</w:t>
      </w:r>
      <w:r w:rsidR="00B07030">
        <w:t xml:space="preserve"> March </w:t>
      </w:r>
      <w:r w:rsidR="00A17837">
        <w:t>1</w:t>
      </w:r>
      <w:r w:rsidR="00B07030">
        <w:t xml:space="preserve">9, </w:t>
      </w:r>
      <w:r w:rsidR="00A17837">
        <w:t>201</w:t>
      </w:r>
      <w:r w:rsidR="00B07030">
        <w:t>5 at 7:00pm,</w:t>
      </w:r>
      <w:r w:rsidR="00A17837">
        <w:t xml:space="preserve"> </w:t>
      </w:r>
      <w:r w:rsidR="00B07030">
        <w:t>Greene Street Church. The Annual Meeting is scheduled for Thursday, April 16, same time and place.</w:t>
      </w:r>
      <w:r>
        <w:t xml:space="preserve"> </w:t>
      </w:r>
    </w:p>
    <w:p w:rsidR="00B07030" w:rsidRDefault="00B07030" w:rsidP="00593217"/>
    <w:p w:rsidR="00B07030" w:rsidRDefault="008E6F9C" w:rsidP="00593217">
      <w:r>
        <w:t>Respectfully Submitted,</w:t>
      </w:r>
    </w:p>
    <w:p w:rsidR="008E6F9C" w:rsidRDefault="008E6F9C" w:rsidP="00593217">
      <w:r>
        <w:t>Jill Trevino, Secretary</w:t>
      </w:r>
    </w:p>
    <w:p w:rsidR="008E6F9C" w:rsidRDefault="008E6F9C" w:rsidP="00593217">
      <w:r>
        <w:t xml:space="preserve">Tecumseh Woods Board </w:t>
      </w:r>
    </w:p>
    <w:p w:rsidR="00593217" w:rsidRDefault="00593217" w:rsidP="00593217"/>
    <w:sectPr w:rsidR="00593217" w:rsidSect="001936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noPunctuationKerning/>
  <w:characterSpacingControl w:val="doNotCompress"/>
  <w:compat/>
  <w:rsids>
    <w:rsidRoot w:val="00502C94"/>
    <w:rsid w:val="000249A0"/>
    <w:rsid w:val="0009038E"/>
    <w:rsid w:val="000D04C6"/>
    <w:rsid w:val="001009D5"/>
    <w:rsid w:val="00110F39"/>
    <w:rsid w:val="0011573E"/>
    <w:rsid w:val="00140DAE"/>
    <w:rsid w:val="0014229F"/>
    <w:rsid w:val="0015180F"/>
    <w:rsid w:val="00193653"/>
    <w:rsid w:val="00193689"/>
    <w:rsid w:val="001C72F7"/>
    <w:rsid w:val="001F13BC"/>
    <w:rsid w:val="001F36E0"/>
    <w:rsid w:val="00233A74"/>
    <w:rsid w:val="002611B7"/>
    <w:rsid w:val="00276FA1"/>
    <w:rsid w:val="00291B4A"/>
    <w:rsid w:val="002C3D7E"/>
    <w:rsid w:val="002D6F26"/>
    <w:rsid w:val="002F0BA6"/>
    <w:rsid w:val="002F29A6"/>
    <w:rsid w:val="00360798"/>
    <w:rsid w:val="00360B6E"/>
    <w:rsid w:val="00361DEE"/>
    <w:rsid w:val="003F6728"/>
    <w:rsid w:val="00411F8B"/>
    <w:rsid w:val="00477352"/>
    <w:rsid w:val="00494CE4"/>
    <w:rsid w:val="004B5C09"/>
    <w:rsid w:val="004B62AD"/>
    <w:rsid w:val="004E227E"/>
    <w:rsid w:val="00502C94"/>
    <w:rsid w:val="0050793D"/>
    <w:rsid w:val="00554276"/>
    <w:rsid w:val="00593217"/>
    <w:rsid w:val="005B07D2"/>
    <w:rsid w:val="00616B41"/>
    <w:rsid w:val="00620AE8"/>
    <w:rsid w:val="0064413F"/>
    <w:rsid w:val="0064628C"/>
    <w:rsid w:val="0065666A"/>
    <w:rsid w:val="00680296"/>
    <w:rsid w:val="00683F77"/>
    <w:rsid w:val="00687389"/>
    <w:rsid w:val="006928C1"/>
    <w:rsid w:val="006C51C2"/>
    <w:rsid w:val="006D7381"/>
    <w:rsid w:val="006D7B87"/>
    <w:rsid w:val="006F03D4"/>
    <w:rsid w:val="00714BD4"/>
    <w:rsid w:val="00763791"/>
    <w:rsid w:val="00771C24"/>
    <w:rsid w:val="007752E5"/>
    <w:rsid w:val="00791A77"/>
    <w:rsid w:val="007D5836"/>
    <w:rsid w:val="007E628C"/>
    <w:rsid w:val="007F480A"/>
    <w:rsid w:val="008240DA"/>
    <w:rsid w:val="008412BC"/>
    <w:rsid w:val="008429E5"/>
    <w:rsid w:val="00867EA4"/>
    <w:rsid w:val="00897D88"/>
    <w:rsid w:val="008E1CF3"/>
    <w:rsid w:val="008E476B"/>
    <w:rsid w:val="008E5430"/>
    <w:rsid w:val="008E6F9C"/>
    <w:rsid w:val="00932F50"/>
    <w:rsid w:val="00963D13"/>
    <w:rsid w:val="009921B8"/>
    <w:rsid w:val="00995486"/>
    <w:rsid w:val="009B2012"/>
    <w:rsid w:val="009E617B"/>
    <w:rsid w:val="009F3FDE"/>
    <w:rsid w:val="00A07662"/>
    <w:rsid w:val="00A116D3"/>
    <w:rsid w:val="00A17837"/>
    <w:rsid w:val="00A54178"/>
    <w:rsid w:val="00A7296B"/>
    <w:rsid w:val="00A9231C"/>
    <w:rsid w:val="00AB3B8E"/>
    <w:rsid w:val="00AD5E45"/>
    <w:rsid w:val="00AE361F"/>
    <w:rsid w:val="00AF7291"/>
    <w:rsid w:val="00B07030"/>
    <w:rsid w:val="00B247A9"/>
    <w:rsid w:val="00B435B5"/>
    <w:rsid w:val="00B46E2E"/>
    <w:rsid w:val="00B533EA"/>
    <w:rsid w:val="00B6273E"/>
    <w:rsid w:val="00B63307"/>
    <w:rsid w:val="00B75CFC"/>
    <w:rsid w:val="00B967EF"/>
    <w:rsid w:val="00B96A79"/>
    <w:rsid w:val="00BF4326"/>
    <w:rsid w:val="00C1643D"/>
    <w:rsid w:val="00C261A9"/>
    <w:rsid w:val="00C75FA0"/>
    <w:rsid w:val="00CF5078"/>
    <w:rsid w:val="00D220FC"/>
    <w:rsid w:val="00D31AB7"/>
    <w:rsid w:val="00DB2922"/>
    <w:rsid w:val="00DC2D01"/>
    <w:rsid w:val="00DC49EF"/>
    <w:rsid w:val="00DC79AD"/>
    <w:rsid w:val="00DF2868"/>
    <w:rsid w:val="00E0097C"/>
    <w:rsid w:val="00E62181"/>
    <w:rsid w:val="00E832DA"/>
    <w:rsid w:val="00EC6AF0"/>
    <w:rsid w:val="00EE2C84"/>
    <w:rsid w:val="00F23697"/>
    <w:rsid w:val="00F36BB7"/>
    <w:rsid w:val="00FB3809"/>
    <w:rsid w:val="00FC7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582FB55D3A4169A549AAD2C7FF2E16"/>
        <w:category>
          <w:name w:val="General"/>
          <w:gallery w:val="placeholder"/>
        </w:category>
        <w:types>
          <w:type w:val="bbPlcHdr"/>
        </w:types>
        <w:behaviors>
          <w:behavior w:val="content"/>
        </w:behaviors>
        <w:guid w:val="{8163CCEE-D8B2-433B-838D-13DC2D5A8FE8}"/>
      </w:docPartPr>
      <w:docPartBody>
        <w:p w:rsidR="007C69C3" w:rsidRDefault="00A54523">
          <w:pPr>
            <w:pStyle w:val="88582FB55D3A4169A549AAD2C7FF2E16"/>
          </w:pPr>
          <w:r>
            <w:t>[Click to select date]</w:t>
          </w:r>
        </w:p>
      </w:docPartBody>
    </w:docPart>
    <w:docPart>
      <w:docPartPr>
        <w:name w:val="8A4A0A406F094D6FB5D602972CDC163B"/>
        <w:category>
          <w:name w:val="General"/>
          <w:gallery w:val="placeholder"/>
        </w:category>
        <w:types>
          <w:type w:val="bbPlcHdr"/>
        </w:types>
        <w:behaviors>
          <w:behavior w:val="content"/>
        </w:behaviors>
        <w:guid w:val="{FFFDD314-EBDA-4265-AED7-760821FD4167}"/>
      </w:docPartPr>
      <w:docPartBody>
        <w:p w:rsidR="007C69C3" w:rsidRDefault="00A54523">
          <w:pPr>
            <w:pStyle w:val="8A4A0A406F094D6FB5D602972CDC163B"/>
          </w:pPr>
          <w:r w:rsidRPr="002C3D7E">
            <w:rPr>
              <w:rStyle w:val="PlaceholderText"/>
            </w:rPr>
            <w:t>[Facilitator Name]</w:t>
          </w:r>
        </w:p>
      </w:docPartBody>
    </w:docPart>
    <w:docPart>
      <w:docPartPr>
        <w:name w:val="AA38D47A0CC04B7081C4D107BEEFDB33"/>
        <w:category>
          <w:name w:val="General"/>
          <w:gallery w:val="placeholder"/>
        </w:category>
        <w:types>
          <w:type w:val="bbPlcHdr"/>
        </w:types>
        <w:behaviors>
          <w:behavior w:val="content"/>
        </w:behaviors>
        <w:guid w:val="{29C03461-D4DD-4000-80ED-7D3F0E6A3194}"/>
      </w:docPartPr>
      <w:docPartBody>
        <w:p w:rsidR="007C69C3" w:rsidRDefault="00A54523">
          <w:pPr>
            <w:pStyle w:val="AA38D47A0CC04B7081C4D107BEEFDB33"/>
          </w:pPr>
          <w:r w:rsidRPr="002C3D7E">
            <w:rPr>
              <w:rStyle w:val="PlaceholderText"/>
            </w:rPr>
            <w:t>[time]</w:t>
          </w:r>
        </w:p>
      </w:docPartBody>
    </w:docPart>
    <w:docPart>
      <w:docPartPr>
        <w:name w:val="8E5E2A53166C4DCCB4892EA5B2FA81F8"/>
        <w:category>
          <w:name w:val="General"/>
          <w:gallery w:val="placeholder"/>
        </w:category>
        <w:types>
          <w:type w:val="bbPlcHdr"/>
        </w:types>
        <w:behaviors>
          <w:behavior w:val="content"/>
        </w:behaviors>
        <w:guid w:val="{B61CF3CB-384D-45C0-9DBB-482CDA59DF2C}"/>
      </w:docPartPr>
      <w:docPartBody>
        <w:p w:rsidR="007C69C3" w:rsidRDefault="00A54523">
          <w:pPr>
            <w:pStyle w:val="8E5E2A53166C4DCCB4892EA5B2FA81F8"/>
          </w:pPr>
          <w:r w:rsidRPr="002C3D7E">
            <w:rPr>
              <w:rStyle w:val="PlaceholderText"/>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4523"/>
    <w:rsid w:val="000D2980"/>
    <w:rsid w:val="002856E4"/>
    <w:rsid w:val="002F53BF"/>
    <w:rsid w:val="00561D33"/>
    <w:rsid w:val="006542D9"/>
    <w:rsid w:val="006B7ED7"/>
    <w:rsid w:val="007C69C3"/>
    <w:rsid w:val="008E294D"/>
    <w:rsid w:val="00A54523"/>
    <w:rsid w:val="00E5387A"/>
    <w:rsid w:val="00FE3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82FB55D3A4169A549AAD2C7FF2E16">
    <w:name w:val="88582FB55D3A4169A549AAD2C7FF2E16"/>
    <w:rsid w:val="006B7ED7"/>
  </w:style>
  <w:style w:type="character" w:styleId="PlaceholderText">
    <w:name w:val="Placeholder Text"/>
    <w:basedOn w:val="DefaultParagraphFont"/>
    <w:uiPriority w:val="99"/>
    <w:semiHidden/>
    <w:rsid w:val="006B7ED7"/>
    <w:rPr>
      <w:color w:val="808080"/>
    </w:rPr>
  </w:style>
  <w:style w:type="paragraph" w:customStyle="1" w:styleId="8A4A0A406F094D6FB5D602972CDC163B">
    <w:name w:val="8A4A0A406F094D6FB5D602972CDC163B"/>
    <w:rsid w:val="006B7ED7"/>
  </w:style>
  <w:style w:type="paragraph" w:customStyle="1" w:styleId="78BA03FDDFC44C36907893C8593936F0">
    <w:name w:val="78BA03FDDFC44C36907893C8593936F0"/>
    <w:rsid w:val="006B7ED7"/>
  </w:style>
  <w:style w:type="paragraph" w:customStyle="1" w:styleId="AA38D47A0CC04B7081C4D107BEEFDB33">
    <w:name w:val="AA38D47A0CC04B7081C4D107BEEFDB33"/>
    <w:rsid w:val="006B7ED7"/>
  </w:style>
  <w:style w:type="paragraph" w:customStyle="1" w:styleId="8E5E2A53166C4DCCB4892EA5B2FA81F8">
    <w:name w:val="8E5E2A53166C4DCCB4892EA5B2FA81F8"/>
    <w:rsid w:val="006B7ED7"/>
  </w:style>
  <w:style w:type="paragraph" w:customStyle="1" w:styleId="26FA87CB17BD48688F150E4C3CCCC910">
    <w:name w:val="26FA87CB17BD48688F150E4C3CCCC910"/>
    <w:rsid w:val="006B7ED7"/>
  </w:style>
  <w:style w:type="paragraph" w:customStyle="1" w:styleId="84E1CC6FE53245518D413667E647A3F4">
    <w:name w:val="84E1CC6FE53245518D413667E647A3F4"/>
    <w:rsid w:val="006B7ED7"/>
  </w:style>
  <w:style w:type="paragraph" w:customStyle="1" w:styleId="CA241A6D1EBF48D9890BEEAC939D12D7">
    <w:name w:val="CA241A6D1EBF48D9890BEEAC939D12D7"/>
    <w:rsid w:val="006B7ED7"/>
  </w:style>
  <w:style w:type="paragraph" w:customStyle="1" w:styleId="57E66B603D4C4642B3A40BD0739CAC66">
    <w:name w:val="57E66B603D4C4642B3A40BD0739CAC66"/>
    <w:rsid w:val="006B7ED7"/>
  </w:style>
  <w:style w:type="paragraph" w:customStyle="1" w:styleId="2F10281CB8F44EB498B931E429947610">
    <w:name w:val="2F10281CB8F44EB498B931E429947610"/>
    <w:rsid w:val="006B7ED7"/>
  </w:style>
  <w:style w:type="paragraph" w:customStyle="1" w:styleId="B1366F903C534F6F99C2C31EF60A83AB">
    <w:name w:val="B1366F903C534F6F99C2C31EF60A83AB"/>
    <w:rsid w:val="006B7ED7"/>
  </w:style>
  <w:style w:type="paragraph" w:customStyle="1" w:styleId="890A564AFAAC4F56964C845A1A1C08FB">
    <w:name w:val="890A564AFAAC4F56964C845A1A1C08FB"/>
    <w:rsid w:val="006B7ED7"/>
  </w:style>
  <w:style w:type="paragraph" w:customStyle="1" w:styleId="E52F6F84291A4A5B92592E19C1D950D8">
    <w:name w:val="E52F6F84291A4A5B92592E19C1D950D8"/>
    <w:rsid w:val="006B7ED7"/>
  </w:style>
  <w:style w:type="paragraph" w:customStyle="1" w:styleId="BD0EAFFFDAEC417E93551BC035E85CA4">
    <w:name w:val="BD0EAFFFDAEC417E93551BC035E85CA4"/>
    <w:rsid w:val="006B7ED7"/>
  </w:style>
  <w:style w:type="paragraph" w:customStyle="1" w:styleId="22D0360B91104F83B4D60DD0F6B3E40F">
    <w:name w:val="22D0360B91104F83B4D60DD0F6B3E40F"/>
    <w:rsid w:val="006B7ED7"/>
  </w:style>
  <w:style w:type="paragraph" w:customStyle="1" w:styleId="B08C5F25D0554368ACBC3CD77409DA01">
    <w:name w:val="B08C5F25D0554368ACBC3CD77409DA01"/>
    <w:rsid w:val="006B7ED7"/>
  </w:style>
  <w:style w:type="paragraph" w:customStyle="1" w:styleId="F760677E370847E19F9C1EB396D607F5">
    <w:name w:val="F760677E370847E19F9C1EB396D607F5"/>
    <w:rsid w:val="006B7ED7"/>
  </w:style>
  <w:style w:type="paragraph" w:customStyle="1" w:styleId="AD148ADDE6C24C20A7FC8D9CB0EBC080">
    <w:name w:val="AD148ADDE6C24C20A7FC8D9CB0EBC080"/>
    <w:rsid w:val="006B7ED7"/>
  </w:style>
  <w:style w:type="paragraph" w:customStyle="1" w:styleId="924ECA1272F04A72B67DBEE87158248E">
    <w:name w:val="924ECA1272F04A72B67DBEE87158248E"/>
    <w:rsid w:val="006B7ED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Jeff Lange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7DC67397-B661-428C-B612-11E7112A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jill trevino</dc:creator>
  <dc:description>President Jeff Lange</dc:description>
  <cp:lastModifiedBy>jwheath1971</cp:lastModifiedBy>
  <cp:revision>2</cp:revision>
  <cp:lastPrinted>2002-03-13T18:46:00Z</cp:lastPrinted>
  <dcterms:created xsi:type="dcterms:W3CDTF">2015-02-27T19:10:00Z</dcterms:created>
  <dcterms:modified xsi:type="dcterms:W3CDTF">2015-02-27T19:10:00Z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