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295213" w:rsidP="00620AE8">
      <w:pPr>
        <w:pStyle w:val="Heading1"/>
      </w:pPr>
      <w:bookmarkStart w:id="0" w:name="_GoBack"/>
      <w:bookmarkEnd w:id="0"/>
      <w:r>
        <w:t>T</w:t>
      </w:r>
      <w:r w:rsidR="0014445A">
        <w:t>ecumseh Woods Board of Trustees</w:t>
      </w:r>
    </w:p>
    <w:p w:rsidR="00554276" w:rsidRPr="004B5C09" w:rsidRDefault="00554276" w:rsidP="00620AE8">
      <w:pPr>
        <w:pStyle w:val="Heading1"/>
      </w:pPr>
      <w:r w:rsidRPr="004B5C09">
        <w:t xml:space="preserve">Meeting </w:t>
      </w:r>
    </w:p>
    <w:sdt>
      <w:sdtPr>
        <w:alias w:val="Date"/>
        <w:tag w:val="Date"/>
        <w:id w:val="810022583"/>
        <w:placeholder>
          <w:docPart w:val="27C3826C621949B882F3B5B5E1582D29"/>
        </w:placeholder>
        <w:date w:fullDate="2016-03-20T00:00:00Z">
          <w:dateFormat w:val="MMMM d, yyyy"/>
          <w:lid w:val="en-US"/>
          <w:storeMappedDataAs w:val="dateTime"/>
          <w:calendar w:val="gregorian"/>
        </w:date>
      </w:sdtPr>
      <w:sdtContent>
        <w:p w:rsidR="00554276" w:rsidRPr="00A87891" w:rsidRDefault="00AC3962" w:rsidP="00A87891">
          <w:pPr>
            <w:pStyle w:val="Heading2"/>
          </w:pPr>
          <w:r>
            <w:t>March 20, 2016</w:t>
          </w:r>
        </w:p>
      </w:sdtContent>
    </w:sdt>
    <w:p w:rsidR="00F84DF8" w:rsidRDefault="007B1944" w:rsidP="007B1944">
      <w:pPr>
        <w:pStyle w:val="Heading2"/>
      </w:pPr>
      <w:r>
        <w:t xml:space="preserve"> </w:t>
      </w:r>
      <w:r w:rsidR="0014445A">
        <w:t>Board Members</w:t>
      </w:r>
      <w:r w:rsidR="009C4186">
        <w:t xml:space="preserve"> present</w:t>
      </w:r>
      <w:r w:rsidR="00E64D76">
        <w:t>, Sean</w:t>
      </w:r>
      <w:r w:rsidR="0014445A">
        <w:t xml:space="preserve"> Ford/</w:t>
      </w:r>
      <w:r w:rsidR="00295213">
        <w:t xml:space="preserve"> </w:t>
      </w:r>
      <w:r w:rsidR="0014445A">
        <w:t>Treasurer</w:t>
      </w:r>
      <w:r w:rsidR="00E64D76">
        <w:t>, Jeff</w:t>
      </w:r>
      <w:r w:rsidR="0014445A">
        <w:t xml:space="preserve"> Heath/Membership</w:t>
      </w:r>
      <w:r w:rsidR="00F84DF8">
        <w:t xml:space="preserve"> &amp;HR</w:t>
      </w:r>
      <w:r w:rsidR="00E64D76">
        <w:t>, Emily</w:t>
      </w:r>
      <w:r w:rsidR="00096A0D">
        <w:t xml:space="preserve"> Palmer/Social</w:t>
      </w:r>
      <w:r w:rsidR="00E64D76">
        <w:t xml:space="preserve">, </w:t>
      </w:r>
      <w:r w:rsidR="0009264E">
        <w:t>Eddie Palmer, Andy Leininger/Maintenance</w:t>
      </w:r>
    </w:p>
    <w:p w:rsidR="0009264E" w:rsidRDefault="00092C08" w:rsidP="007B1944">
      <w:pPr>
        <w:pStyle w:val="Heading2"/>
      </w:pPr>
      <w:r>
        <w:t xml:space="preserve"> Jill Trevino/Secretary, </w:t>
      </w:r>
    </w:p>
    <w:p w:rsidR="0009264E" w:rsidRDefault="0009264E" w:rsidP="007B1944">
      <w:pPr>
        <w:pStyle w:val="Heading2"/>
      </w:pPr>
    </w:p>
    <w:p w:rsidR="00A4511E" w:rsidRDefault="0009264E" w:rsidP="007B1944">
      <w:pPr>
        <w:pStyle w:val="Heading2"/>
      </w:pPr>
      <w:r>
        <w:t>Absent: Curt South, V.P.;</w:t>
      </w:r>
      <w:r w:rsidR="00295213">
        <w:t xml:space="preserve"> Sue Peltier, Kris Stewart</w:t>
      </w:r>
      <w:r w:rsidR="007B1944">
        <w:t>.</w:t>
      </w:r>
    </w:p>
    <w:p w:rsidR="00A4511E" w:rsidRPr="00A87891" w:rsidRDefault="00E1104C" w:rsidP="00A87891">
      <w:pPr>
        <w:pStyle w:val="ListParagraph"/>
      </w:pPr>
      <w:r>
        <w:t xml:space="preserve">Call to Order/ </w:t>
      </w:r>
      <w:r w:rsidR="00A4511E" w:rsidRPr="00A87891">
        <w:t>Rol</w:t>
      </w:r>
      <w:r w:rsidR="00295213">
        <w:t>e</w:t>
      </w:r>
      <w:r w:rsidR="00A4511E" w:rsidRPr="00A87891">
        <w:t xml:space="preserve"> </w:t>
      </w:r>
      <w:r w:rsidR="00297C1F" w:rsidRPr="00A87891">
        <w:t>c</w:t>
      </w:r>
      <w:r w:rsidR="00A4511E" w:rsidRPr="00A87891">
        <w:t>all</w:t>
      </w:r>
      <w:r w:rsidR="009C4186">
        <w:t>-</w:t>
      </w:r>
      <w:r w:rsidR="00111357">
        <w:t xml:space="preserve"> </w:t>
      </w:r>
      <w:r w:rsidR="0009264E">
        <w:t>Jeff Heath</w:t>
      </w:r>
      <w:r w:rsidR="009C4186">
        <w:t xml:space="preserve"> called the meeting to order at </w:t>
      </w:r>
      <w:r w:rsidR="00AE3866">
        <w:t>6</w:t>
      </w:r>
      <w:r w:rsidR="009C4186">
        <w:t>:0</w:t>
      </w:r>
      <w:r w:rsidR="00AE3866">
        <w:t>0</w:t>
      </w:r>
      <w:r w:rsidR="0009264E">
        <w:t xml:space="preserve"> </w:t>
      </w:r>
      <w:r w:rsidR="009C4186">
        <w:t>p.m.</w:t>
      </w:r>
    </w:p>
    <w:p w:rsidR="00A4511E" w:rsidRPr="00D465F4" w:rsidRDefault="00A4511E" w:rsidP="00A87891">
      <w:pPr>
        <w:pStyle w:val="ListParagraph"/>
      </w:pPr>
      <w:r w:rsidRPr="00D465F4">
        <w:t>Approval of minutes from last meeting</w:t>
      </w:r>
      <w:r w:rsidR="009C4186">
        <w:t xml:space="preserve">- motion by </w:t>
      </w:r>
      <w:r w:rsidR="0009264E">
        <w:t>Sean</w:t>
      </w:r>
      <w:r w:rsidR="00AE3866">
        <w:t>;</w:t>
      </w:r>
      <w:r w:rsidR="009C4186">
        <w:t xml:space="preserve"> second by </w:t>
      </w:r>
      <w:r w:rsidR="0009264E">
        <w:t>Jeff</w:t>
      </w:r>
      <w:r w:rsidR="00AE3866">
        <w:t xml:space="preserve">; </w:t>
      </w:r>
      <w:r w:rsidR="009C4186">
        <w:t>all in agreement, previous minutes approved as written</w:t>
      </w:r>
      <w:r w:rsidR="00111357">
        <w:t>.</w:t>
      </w:r>
    </w:p>
    <w:p w:rsidR="00A4511E" w:rsidRPr="00D465F4" w:rsidRDefault="0014445A" w:rsidP="00A87891">
      <w:pPr>
        <w:pStyle w:val="ListParagraph"/>
      </w:pPr>
      <w:r>
        <w:t>Reports</w:t>
      </w:r>
    </w:p>
    <w:p w:rsidR="00A87891" w:rsidRDefault="00C31259" w:rsidP="00D26715">
      <w:pPr>
        <w:pStyle w:val="ListNumber"/>
      </w:pPr>
      <w:r>
        <w:t>Treasurer/</w:t>
      </w:r>
      <w:r w:rsidR="005651F3">
        <w:t>Sean</w:t>
      </w:r>
      <w:r w:rsidR="009508D1">
        <w:t xml:space="preserve">- </w:t>
      </w:r>
      <w:r w:rsidR="00144F1C">
        <w:t xml:space="preserve">Discussion of current financial status. </w:t>
      </w:r>
    </w:p>
    <w:p w:rsidR="00AC3962" w:rsidRDefault="0014445A" w:rsidP="005B1D2E">
      <w:pPr>
        <w:pStyle w:val="ListNumber"/>
      </w:pPr>
      <w:r>
        <w:t>Membership/</w:t>
      </w:r>
      <w:r w:rsidR="00D91C0E">
        <w:t xml:space="preserve">Marketing/ </w:t>
      </w:r>
      <w:r w:rsidR="00713055">
        <w:t>HR-</w:t>
      </w:r>
      <w:r>
        <w:t>Jeff H</w:t>
      </w:r>
      <w:r w:rsidR="00713055">
        <w:t xml:space="preserve">- Jeff gave an update regarding current membership status. </w:t>
      </w:r>
      <w:r w:rsidR="00765896">
        <w:t xml:space="preserve">He </w:t>
      </w:r>
      <w:r w:rsidR="00D26715">
        <w:t>assumes that th</w:t>
      </w:r>
      <w:r w:rsidR="00AC3962">
        <w:t>e majority of the membership is waiting until closer to the April 15 deadline. A total of $1750.00 has been collected to date. The property taxes are due in April Membership is at about 114 inactive and life. There have been a few Life Members who have changed status to Annual Memberships which was anticipated.</w:t>
      </w:r>
    </w:p>
    <w:p w:rsidR="00507AED" w:rsidRDefault="00C64416" w:rsidP="00D26715">
      <w:pPr>
        <w:pStyle w:val="ListNumber"/>
      </w:pPr>
      <w:r>
        <w:t>S</w:t>
      </w:r>
      <w:r w:rsidR="0014445A">
        <w:t>ocial/Public Relations/Emily-</w:t>
      </w:r>
      <w:r w:rsidR="00880C5D">
        <w:t xml:space="preserve">. </w:t>
      </w:r>
      <w:r>
        <w:t xml:space="preserve">Emily </w:t>
      </w:r>
      <w:r w:rsidR="00AC3962">
        <w:t xml:space="preserve">has given the dates of social events to Jeff to post on the website. We do not yet have the date for the chicken dinner fund raiser. We will need to coordinate the date with Dawn Widney as she has agreed to chair this event gain this year. </w:t>
      </w:r>
      <w:r w:rsidR="004374E1">
        <w:t xml:space="preserve"> </w:t>
      </w:r>
      <w:r>
        <w:t xml:space="preserve">We will again plan a Tennis Camp or the summer, Emily is in process of securing an Instructor and will inform the Board when that information is known. </w:t>
      </w:r>
    </w:p>
    <w:p w:rsidR="0014445A" w:rsidRDefault="00700AFA" w:rsidP="00AE391E">
      <w:pPr>
        <w:pStyle w:val="ListNumber"/>
      </w:pPr>
      <w:r>
        <w:t>Maintenance</w:t>
      </w:r>
      <w:r w:rsidR="003E78FF">
        <w:t xml:space="preserve">- </w:t>
      </w:r>
      <w:r w:rsidR="00B81D0C">
        <w:t>Jeff provided</w:t>
      </w:r>
      <w:r w:rsidR="003E78FF">
        <w:t xml:space="preserve"> an update regarding the </w:t>
      </w:r>
      <w:r w:rsidR="00AC3962">
        <w:t>mower. Eddie was able to secure the mower we have been discussing for $2580.00. Jeff estimated that we may have about $500.00 in cost for the plumbing that needs to be completed. We are anticipating maybe $2000 for the sealant and paint needed for pool repair. It was noted that there is an electrical outlet at the east end of the concession stand that needs to be repaired. It is possible that we may need to use some of the money in the capital fund to cover these costs</w:t>
      </w:r>
      <w:r w:rsidR="00C012EA">
        <w:t xml:space="preserve"> </w:t>
      </w:r>
    </w:p>
    <w:p w:rsidR="00AC3962" w:rsidRDefault="00AC3962" w:rsidP="00AE391E">
      <w:pPr>
        <w:pStyle w:val="ListNumber"/>
      </w:pPr>
    </w:p>
    <w:p w:rsidR="00A4511E" w:rsidRPr="00D465F4" w:rsidRDefault="00A4511E" w:rsidP="00A87891">
      <w:pPr>
        <w:pStyle w:val="ListParagraph"/>
      </w:pPr>
      <w:r w:rsidRPr="00D465F4">
        <w:lastRenderedPageBreak/>
        <w:t xml:space="preserve">New </w:t>
      </w:r>
      <w:r w:rsidR="00297C1F">
        <w:t>b</w:t>
      </w:r>
      <w:r w:rsidRPr="00D465F4">
        <w:t>usiness</w:t>
      </w:r>
    </w:p>
    <w:p w:rsidR="00DA75B5" w:rsidRPr="00DA75B5" w:rsidRDefault="00AC3962" w:rsidP="00AC3962">
      <w:pPr>
        <w:pStyle w:val="ListNumber"/>
        <w:numPr>
          <w:ilvl w:val="0"/>
          <w:numId w:val="25"/>
        </w:numPr>
      </w:pPr>
      <w:r>
        <w:t>Discussion of the concession stand- Jeff offered that this is the responsibility of the Manager. When the Manager is hired, the issue will be discussed. If the concession stand does not make any money, that’s one thing, but it should not lose money. All were in agreement that review of pricing and the popularity of items available for purchase will be considered prior to the start of the season.</w:t>
      </w:r>
      <w:r w:rsidR="00D91C0E">
        <w:t xml:space="preserve"> </w:t>
      </w:r>
    </w:p>
    <w:p w:rsidR="001D4D71" w:rsidRDefault="00AC3962" w:rsidP="001D4D71">
      <w:pPr>
        <w:pStyle w:val="ListNumber"/>
        <w:numPr>
          <w:ilvl w:val="0"/>
          <w:numId w:val="25"/>
        </w:numPr>
      </w:pPr>
      <w:r>
        <w:t>Jeff and Emily will begin interviewing candidates for the Pool Manager and Lifeguard staff soon. .Any Board Member who would like to participate in the process should just let Jeff know and interviews can be coordinated.</w:t>
      </w:r>
    </w:p>
    <w:p w:rsidR="00AC3962" w:rsidRDefault="00AC3962" w:rsidP="001D4D71">
      <w:pPr>
        <w:pStyle w:val="ListNumber"/>
        <w:numPr>
          <w:ilvl w:val="0"/>
          <w:numId w:val="25"/>
        </w:numPr>
      </w:pPr>
      <w:r>
        <w:t>The rest of the meeting was spent by the Board Members sharing the task of preparing the ballots for Board Member elections. The ballots will be mailed on March 21. The ballots will need to be received back by the time of the Annual Meeting on Sunday April 24.</w:t>
      </w:r>
    </w:p>
    <w:p w:rsidR="00521A2A" w:rsidRDefault="00305395" w:rsidP="00D26715">
      <w:pPr>
        <w:pStyle w:val="ListNumber"/>
        <w:numPr>
          <w:ilvl w:val="0"/>
          <w:numId w:val="25"/>
        </w:numPr>
      </w:pPr>
      <w:r>
        <w:t>Future Board Meetings- The next Board Meeting will be held at the Chamber Office- Sunday April 2</w:t>
      </w:r>
      <w:r w:rsidR="00AC3962">
        <w:t>4</w:t>
      </w:r>
      <w:r>
        <w:t xml:space="preserve"> at 6:00pm. The future meetings will be at 6:00pm the 4</w:t>
      </w:r>
      <w:r w:rsidRPr="00305395">
        <w:rPr>
          <w:vertAlign w:val="superscript"/>
        </w:rPr>
        <w:t>th</w:t>
      </w:r>
      <w:r>
        <w:t xml:space="preserve"> Sunday of each month at the Pool.</w:t>
      </w:r>
    </w:p>
    <w:p w:rsidR="00AC3962" w:rsidRPr="00AE391E" w:rsidRDefault="00AC3962" w:rsidP="00D26715">
      <w:pPr>
        <w:pStyle w:val="ListNumber"/>
        <w:numPr>
          <w:ilvl w:val="0"/>
          <w:numId w:val="25"/>
        </w:numPr>
      </w:pPr>
    </w:p>
    <w:p w:rsidR="008E476B" w:rsidRDefault="00CB3CF0" w:rsidP="00B10903">
      <w:pPr>
        <w:ind w:left="0"/>
      </w:pPr>
      <w:r>
        <w:t xml:space="preserve"> A motion by Sean, seconded by Jeff and affirmed by all was accepted and t</w:t>
      </w:r>
      <w:r w:rsidR="00B10903">
        <w:t xml:space="preserve">he meeting was adjourned at </w:t>
      </w:r>
      <w:r w:rsidR="00305395">
        <w:t>7:</w:t>
      </w:r>
      <w:r w:rsidR="00AC3962">
        <w:t>15</w:t>
      </w:r>
      <w:r w:rsidR="00305395">
        <w:t>pm</w:t>
      </w:r>
      <w:r w:rsidR="00B10903">
        <w:t xml:space="preserve"> by </w:t>
      </w:r>
      <w:r w:rsidR="00AC3962">
        <w:t>Jeff.</w:t>
      </w:r>
      <w:r w:rsidR="00B10903">
        <w:t xml:space="preserve"> </w:t>
      </w:r>
    </w:p>
    <w:p w:rsidR="00AC3962" w:rsidRDefault="00AC3962" w:rsidP="00B10903">
      <w:pPr>
        <w:ind w:left="0"/>
      </w:pPr>
    </w:p>
    <w:p w:rsidR="00B10903" w:rsidRDefault="00B10903" w:rsidP="00B10903">
      <w:pPr>
        <w:ind w:left="0"/>
      </w:pPr>
      <w:r>
        <w:t>Respectfully Submitted,</w:t>
      </w:r>
    </w:p>
    <w:p w:rsidR="00393996" w:rsidRDefault="00393996" w:rsidP="00B10903">
      <w:pPr>
        <w:ind w:left="0"/>
      </w:pPr>
    </w:p>
    <w:p w:rsidR="00B10903" w:rsidRDefault="00B10903" w:rsidP="00B10903">
      <w:pPr>
        <w:ind w:left="0"/>
      </w:pPr>
      <w:r>
        <w:t>Jill Trevino</w:t>
      </w:r>
      <w:r w:rsidR="00305395">
        <w:t>, Secretary</w:t>
      </w:r>
    </w:p>
    <w:sectPr w:rsidR="00B10903" w:rsidSect="00AE391E">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900"/>
        </w:tabs>
        <w:ind w:left="90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0E270C"/>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drawingGridHorizontalSpacing w:val="120"/>
  <w:displayHorizontalDrawingGridEvery w:val="2"/>
  <w:noPunctuationKerning/>
  <w:characterSpacingControl w:val="doNotCompress"/>
  <w:compat/>
  <w:rsids>
    <w:rsidRoot w:val="0014445A"/>
    <w:rsid w:val="00021D02"/>
    <w:rsid w:val="0005107B"/>
    <w:rsid w:val="0005159E"/>
    <w:rsid w:val="0007345A"/>
    <w:rsid w:val="0009264E"/>
    <w:rsid w:val="00092C08"/>
    <w:rsid w:val="00095C05"/>
    <w:rsid w:val="00096A0D"/>
    <w:rsid w:val="000C6A59"/>
    <w:rsid w:val="000E2FAD"/>
    <w:rsid w:val="0010643E"/>
    <w:rsid w:val="00111357"/>
    <w:rsid w:val="001326BD"/>
    <w:rsid w:val="00140DAE"/>
    <w:rsid w:val="001423A6"/>
    <w:rsid w:val="0014445A"/>
    <w:rsid w:val="00144F1C"/>
    <w:rsid w:val="0015180F"/>
    <w:rsid w:val="00180AB3"/>
    <w:rsid w:val="00193653"/>
    <w:rsid w:val="001B4FF3"/>
    <w:rsid w:val="001D4D71"/>
    <w:rsid w:val="0025023F"/>
    <w:rsid w:val="00257E14"/>
    <w:rsid w:val="002761C5"/>
    <w:rsid w:val="00295213"/>
    <w:rsid w:val="002966F0"/>
    <w:rsid w:val="00297C1F"/>
    <w:rsid w:val="002C3DE4"/>
    <w:rsid w:val="002F63E2"/>
    <w:rsid w:val="00305395"/>
    <w:rsid w:val="00337A32"/>
    <w:rsid w:val="003574FD"/>
    <w:rsid w:val="00360B6E"/>
    <w:rsid w:val="003748A1"/>
    <w:rsid w:val="003765C4"/>
    <w:rsid w:val="00391CBB"/>
    <w:rsid w:val="00393996"/>
    <w:rsid w:val="003E450E"/>
    <w:rsid w:val="003E78FF"/>
    <w:rsid w:val="004119BE"/>
    <w:rsid w:val="00411F8B"/>
    <w:rsid w:val="00423691"/>
    <w:rsid w:val="004374E1"/>
    <w:rsid w:val="00445466"/>
    <w:rsid w:val="00477352"/>
    <w:rsid w:val="004B5C09"/>
    <w:rsid w:val="004E227E"/>
    <w:rsid w:val="004E6CF5"/>
    <w:rsid w:val="00507AED"/>
    <w:rsid w:val="005155D8"/>
    <w:rsid w:val="00521A2A"/>
    <w:rsid w:val="00554276"/>
    <w:rsid w:val="0055581E"/>
    <w:rsid w:val="005651F3"/>
    <w:rsid w:val="00571415"/>
    <w:rsid w:val="00592B72"/>
    <w:rsid w:val="005A0C39"/>
    <w:rsid w:val="005B00EE"/>
    <w:rsid w:val="005B24A0"/>
    <w:rsid w:val="00611B88"/>
    <w:rsid w:val="00616B41"/>
    <w:rsid w:val="00620AE8"/>
    <w:rsid w:val="0064628C"/>
    <w:rsid w:val="00680296"/>
    <w:rsid w:val="0068195C"/>
    <w:rsid w:val="006C3011"/>
    <w:rsid w:val="006C48DB"/>
    <w:rsid w:val="006F03D4"/>
    <w:rsid w:val="00700AFA"/>
    <w:rsid w:val="00713055"/>
    <w:rsid w:val="00717B64"/>
    <w:rsid w:val="00721625"/>
    <w:rsid w:val="00752D4F"/>
    <w:rsid w:val="00765896"/>
    <w:rsid w:val="00771C24"/>
    <w:rsid w:val="007B0712"/>
    <w:rsid w:val="007B1944"/>
    <w:rsid w:val="007D5836"/>
    <w:rsid w:val="008240DA"/>
    <w:rsid w:val="0083755C"/>
    <w:rsid w:val="00851DCC"/>
    <w:rsid w:val="00867EA4"/>
    <w:rsid w:val="00880C5D"/>
    <w:rsid w:val="00895FB9"/>
    <w:rsid w:val="008978E2"/>
    <w:rsid w:val="008E04D7"/>
    <w:rsid w:val="008E476B"/>
    <w:rsid w:val="00920403"/>
    <w:rsid w:val="009508D1"/>
    <w:rsid w:val="00950A1B"/>
    <w:rsid w:val="0097076D"/>
    <w:rsid w:val="009748E2"/>
    <w:rsid w:val="009807A2"/>
    <w:rsid w:val="009921B8"/>
    <w:rsid w:val="00993B51"/>
    <w:rsid w:val="009C4186"/>
    <w:rsid w:val="009E7932"/>
    <w:rsid w:val="00A07662"/>
    <w:rsid w:val="00A14C6D"/>
    <w:rsid w:val="00A413B2"/>
    <w:rsid w:val="00A4511E"/>
    <w:rsid w:val="00A63F21"/>
    <w:rsid w:val="00A87891"/>
    <w:rsid w:val="00AC3962"/>
    <w:rsid w:val="00AD44BC"/>
    <w:rsid w:val="00AE3866"/>
    <w:rsid w:val="00AE391E"/>
    <w:rsid w:val="00AF6AC2"/>
    <w:rsid w:val="00B05903"/>
    <w:rsid w:val="00B10903"/>
    <w:rsid w:val="00B435B5"/>
    <w:rsid w:val="00B512DA"/>
    <w:rsid w:val="00B5397D"/>
    <w:rsid w:val="00B81D0C"/>
    <w:rsid w:val="00BA00C0"/>
    <w:rsid w:val="00BB542C"/>
    <w:rsid w:val="00BC2B8A"/>
    <w:rsid w:val="00C012EA"/>
    <w:rsid w:val="00C1643D"/>
    <w:rsid w:val="00C31259"/>
    <w:rsid w:val="00C41F6B"/>
    <w:rsid w:val="00C64416"/>
    <w:rsid w:val="00C65B46"/>
    <w:rsid w:val="00CB3CF0"/>
    <w:rsid w:val="00CD7BBB"/>
    <w:rsid w:val="00D1533E"/>
    <w:rsid w:val="00D26715"/>
    <w:rsid w:val="00D31AB7"/>
    <w:rsid w:val="00D877DF"/>
    <w:rsid w:val="00D91C0E"/>
    <w:rsid w:val="00DA73A2"/>
    <w:rsid w:val="00DA75B5"/>
    <w:rsid w:val="00DE67D9"/>
    <w:rsid w:val="00DF364C"/>
    <w:rsid w:val="00E1104C"/>
    <w:rsid w:val="00E21EFD"/>
    <w:rsid w:val="00E460A2"/>
    <w:rsid w:val="00E5700B"/>
    <w:rsid w:val="00E64D76"/>
    <w:rsid w:val="00E8312B"/>
    <w:rsid w:val="00EA277E"/>
    <w:rsid w:val="00EA5A84"/>
    <w:rsid w:val="00EB0A95"/>
    <w:rsid w:val="00F02F09"/>
    <w:rsid w:val="00F26543"/>
    <w:rsid w:val="00F36BB7"/>
    <w:rsid w:val="00F50D7E"/>
    <w:rsid w:val="00F560A9"/>
    <w:rsid w:val="00F60FEC"/>
    <w:rsid w:val="00F63322"/>
    <w:rsid w:val="00F64D5C"/>
    <w:rsid w:val="00F84DF8"/>
    <w:rsid w:val="00F8536C"/>
    <w:rsid w:val="00F921AD"/>
    <w:rsid w:val="00FE2819"/>
    <w:rsid w:val="00FF3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tabs>
        <w:tab w:val="clear" w:pos="900"/>
        <w:tab w:val="num" w:pos="720"/>
      </w:tabs>
      <w:ind w:left="72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20Trevino\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C3826C621949B882F3B5B5E1582D29"/>
        <w:category>
          <w:name w:val="General"/>
          <w:gallery w:val="placeholder"/>
        </w:category>
        <w:types>
          <w:type w:val="bbPlcHdr"/>
        </w:types>
        <w:behaviors>
          <w:behavior w:val="content"/>
        </w:behaviors>
        <w:guid w:val="{1929196E-F7ED-4C90-95B4-F9111E9F08A5}"/>
      </w:docPartPr>
      <w:docPartBody>
        <w:p w:rsidR="00CC7B19" w:rsidRDefault="0084798F">
          <w:pPr>
            <w:pStyle w:val="27C3826C621949B882F3B5B5E1582D29"/>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798F"/>
    <w:rsid w:val="0006666F"/>
    <w:rsid w:val="000F3D4E"/>
    <w:rsid w:val="001F644D"/>
    <w:rsid w:val="00267D51"/>
    <w:rsid w:val="003345A5"/>
    <w:rsid w:val="00391229"/>
    <w:rsid w:val="0051346A"/>
    <w:rsid w:val="00513EA4"/>
    <w:rsid w:val="005E6770"/>
    <w:rsid w:val="00665849"/>
    <w:rsid w:val="006A6485"/>
    <w:rsid w:val="007A6A3F"/>
    <w:rsid w:val="00840B13"/>
    <w:rsid w:val="008465C1"/>
    <w:rsid w:val="0084798F"/>
    <w:rsid w:val="009D206F"/>
    <w:rsid w:val="00AB14D0"/>
    <w:rsid w:val="00B02C78"/>
    <w:rsid w:val="00B93586"/>
    <w:rsid w:val="00C97FD0"/>
    <w:rsid w:val="00CC7B19"/>
    <w:rsid w:val="00DF6F45"/>
    <w:rsid w:val="00E86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1833AF7F5474BA6EDC34BE689F6D5">
    <w:name w:val="5201833AF7F5474BA6EDC34BE689F6D5"/>
    <w:rsid w:val="00DF6F45"/>
  </w:style>
  <w:style w:type="paragraph" w:customStyle="1" w:styleId="27C3826C621949B882F3B5B5E1582D29">
    <w:name w:val="27C3826C621949B882F3B5B5E1582D29"/>
    <w:rsid w:val="00DF6F45"/>
  </w:style>
  <w:style w:type="paragraph" w:customStyle="1" w:styleId="252B278539A84DCDB86519724DE36108">
    <w:name w:val="252B278539A84DCDB86519724DE36108"/>
    <w:rsid w:val="00DF6F45"/>
  </w:style>
  <w:style w:type="paragraph" w:customStyle="1" w:styleId="283EB19D7CA54FEAA8F3FF721B9865C1">
    <w:name w:val="283EB19D7CA54FEAA8F3FF721B9865C1"/>
    <w:rsid w:val="00DF6F45"/>
  </w:style>
  <w:style w:type="paragraph" w:customStyle="1" w:styleId="FEEFB4B499CF44A580A33DBCAC229F45">
    <w:name w:val="FEEFB4B499CF44A580A33DBCAC229F45"/>
    <w:rsid w:val="00DF6F45"/>
  </w:style>
  <w:style w:type="paragraph" w:customStyle="1" w:styleId="69888D904AC74DC089BF95C667BE8F2A">
    <w:name w:val="69888D904AC74DC089BF95C667BE8F2A"/>
    <w:rsid w:val="00DF6F45"/>
  </w:style>
  <w:style w:type="paragraph" w:customStyle="1" w:styleId="FA8E255A36F9454DBA355EDF0A88D16A">
    <w:name w:val="FA8E255A36F9454DBA355EDF0A88D16A"/>
    <w:rsid w:val="00DF6F45"/>
  </w:style>
  <w:style w:type="paragraph" w:customStyle="1" w:styleId="A0521B6641DF40929384C1BE700D4B0D">
    <w:name w:val="A0521B6641DF40929384C1BE700D4B0D"/>
    <w:rsid w:val="00DF6F45"/>
  </w:style>
  <w:style w:type="paragraph" w:customStyle="1" w:styleId="B7C425660B7F452793851364AC42A771">
    <w:name w:val="B7C425660B7F452793851364AC42A771"/>
    <w:rsid w:val="00DF6F45"/>
  </w:style>
  <w:style w:type="paragraph" w:customStyle="1" w:styleId="0C7A3EBC05D442718E3584005BA5C0FE">
    <w:name w:val="0C7A3EBC05D442718E3584005BA5C0FE"/>
    <w:rsid w:val="00DF6F45"/>
  </w:style>
  <w:style w:type="paragraph" w:customStyle="1" w:styleId="17697CB8F99349DE8E031B4582D42FA0">
    <w:name w:val="17697CB8F99349DE8E031B4582D42FA0"/>
    <w:rsid w:val="00DF6F45"/>
  </w:style>
  <w:style w:type="paragraph" w:customStyle="1" w:styleId="D2726A82E95D443FB32A40E361D14E58">
    <w:name w:val="D2726A82E95D443FB32A40E361D14E58"/>
    <w:rsid w:val="00DF6F4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TotalTime>
  <Pages>2</Pages>
  <Words>552</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Jill Trevino</dc:creator>
  <cp:lastModifiedBy>jwheath1971</cp:lastModifiedBy>
  <cp:revision>2</cp:revision>
  <cp:lastPrinted>2002-03-20T21:04:00Z</cp:lastPrinted>
  <dcterms:created xsi:type="dcterms:W3CDTF">2016-04-04T11:28:00Z</dcterms:created>
  <dcterms:modified xsi:type="dcterms:W3CDTF">2016-04-04T11:28:00Z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