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54276" w:rsidRDefault="00502C94" w:rsidP="00620AE8">
      <w:pPr>
        <w:pStyle w:val="Heading1"/>
      </w:pPr>
      <w:r>
        <w:t>Tecumseh Woods Board of Trustees</w:t>
      </w:r>
      <w:bookmarkStart w:id="0" w:name="_GoBack"/>
      <w:bookmarkEnd w:id="0"/>
    </w:p>
    <w:p w:rsidR="00554276" w:rsidRPr="004B5C09" w:rsidRDefault="00C44D76" w:rsidP="00620AE8">
      <w:pPr>
        <w:pStyle w:val="Heading1"/>
      </w:pPr>
      <w:r>
        <w:t xml:space="preserve"> Annual </w:t>
      </w:r>
      <w:r w:rsidR="00554276" w:rsidRPr="004B5C09">
        <w:t>Meeting Minutes</w:t>
      </w:r>
    </w:p>
    <w:sdt>
      <w:sdtPr>
        <w:alias w:val="Date"/>
        <w:tag w:val="Date"/>
        <w:id w:val="811033052"/>
        <w:placeholder>
          <w:docPart w:val="88582FB55D3A4169A549AAD2C7FF2E16"/>
        </w:placeholder>
        <w:date w:fullDate="2015-04-16T00:00:00Z">
          <w:dateFormat w:val="MMMM d, yyyy"/>
          <w:lid w:val="en-US"/>
          <w:storeMappedDataAs w:val="dateTime"/>
          <w:calendar w:val="gregorian"/>
        </w:date>
      </w:sdtPr>
      <w:sdtContent>
        <w:p w:rsidR="00554276" w:rsidRPr="004E227E" w:rsidRDefault="00C44D76" w:rsidP="00B75CFC">
          <w:pPr>
            <w:pStyle w:val="Date"/>
          </w:pPr>
          <w:r>
            <w:t>April 16, 2015</w:t>
          </w:r>
        </w:p>
      </w:sdtContent>
    </w:sdt>
    <w:p w:rsidR="00554276" w:rsidRPr="004B5C09" w:rsidRDefault="0015180F" w:rsidP="00361DEE">
      <w:pPr>
        <w:pStyle w:val="ListParagraph"/>
      </w:pPr>
      <w:r w:rsidRPr="00616B41">
        <w:t>Call</w:t>
      </w:r>
      <w:r w:rsidRPr="004B5C09">
        <w:t xml:space="preserve"> to order</w:t>
      </w:r>
    </w:p>
    <w:p w:rsidR="0015180F" w:rsidRPr="00AE361F" w:rsidRDefault="00EC5EA8" w:rsidP="00361DEE">
      <w:sdt>
        <w:sdtPr>
          <w:alias w:val="Name"/>
          <w:tag w:val="Name"/>
          <w:id w:val="811033081"/>
          <w:placeholder>
            <w:docPart w:val="8A4A0A406F094D6FB5D602972CDC163B"/>
          </w:placeholder>
          <w:dataBinding w:prefixMappings="xmlns:ns0='http://purl.org/dc/elements/1.1/' xmlns:ns1='http://schemas.openxmlformats.org/package/2006/metadata/core-properties' " w:xpath="/ns1:coreProperties[1]/ns0:description[1]" w:storeItemID="{6C3C8BC8-F283-45AE-878A-BAB7291924A1}"/>
          <w:text/>
        </w:sdtPr>
        <w:sdtContent>
          <w:r w:rsidR="009A6D31">
            <w:t>President Jeff Lange</w:t>
          </w:r>
        </w:sdtContent>
      </w:sdt>
      <w:r w:rsidR="00361DEE">
        <w:t xml:space="preserve"> </w:t>
      </w:r>
      <w:r w:rsidR="0015180F" w:rsidRPr="00AE361F">
        <w:t xml:space="preserve">called to order the </w:t>
      </w:r>
      <w:r w:rsidR="00C44D76">
        <w:t>Annual</w:t>
      </w:r>
      <w:r w:rsidR="0015180F" w:rsidRPr="00AE361F">
        <w:t xml:space="preserve"> meeting of the </w:t>
      </w:r>
      <w:r w:rsidR="00502C94">
        <w:t>Tecumseh Woods Board</w:t>
      </w:r>
      <w:r w:rsidR="0015180F" w:rsidRPr="00AE361F">
        <w:t xml:space="preserve"> at </w:t>
      </w:r>
      <w:sdt>
        <w:sdtPr>
          <w:id w:val="811033121"/>
          <w:placeholder>
            <w:docPart w:val="AA38D47A0CC04B7081C4D107BEEFDB33"/>
          </w:placeholder>
        </w:sdtPr>
        <w:sdtContent>
          <w:r w:rsidR="00502C94">
            <w:t>7:00pm</w:t>
          </w:r>
        </w:sdtContent>
      </w:sdt>
      <w:r w:rsidR="0015180F" w:rsidRPr="00AE361F">
        <w:t xml:space="preserve"> on </w:t>
      </w:r>
      <w:sdt>
        <w:sdtPr>
          <w:alias w:val="Date"/>
          <w:tag w:val="Date"/>
          <w:id w:val="811033147"/>
          <w:placeholder>
            <w:docPart w:val="8E5E2A53166C4DCCB4892EA5B2FA81F8"/>
          </w:placeholder>
          <w:date w:fullDate="2015-04-16T00:00:00Z">
            <w:dateFormat w:val="MMMM d, yyyy"/>
            <w:lid w:val="en-US"/>
            <w:storeMappedDataAs w:val="dateTime"/>
            <w:calendar w:val="gregorian"/>
          </w:date>
        </w:sdtPr>
        <w:sdtContent>
          <w:r w:rsidR="00C44D76">
            <w:t>April 16, 2015</w:t>
          </w:r>
        </w:sdtContent>
      </w:sdt>
      <w:r w:rsidR="00361DEE">
        <w:t xml:space="preserve"> at </w:t>
      </w:r>
      <w:r w:rsidR="008412BC">
        <w:t>Greene Street Church</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8412BC" w:rsidRDefault="0015180F" w:rsidP="00361DEE">
      <w:r>
        <w:t xml:space="preserve"> The following </w:t>
      </w:r>
      <w:r w:rsidR="006928C1">
        <w:t>persons</w:t>
      </w:r>
      <w:r>
        <w:t xml:space="preserve"> were present:</w:t>
      </w:r>
      <w:r w:rsidR="00B63307">
        <w:t xml:space="preserve"> Jeff Lange, President;</w:t>
      </w:r>
      <w:r>
        <w:t xml:space="preserve"> </w:t>
      </w:r>
      <w:r w:rsidR="00502C94">
        <w:t>Curt South V.P.</w:t>
      </w:r>
      <w:r w:rsidR="00B63307">
        <w:t>;</w:t>
      </w:r>
      <w:r w:rsidR="00502C94">
        <w:t xml:space="preserve"> Jeff Heath, Assist. Treasurer;</w:t>
      </w:r>
      <w:r w:rsidR="008412BC">
        <w:t xml:space="preserve"> Kelly </w:t>
      </w:r>
      <w:proofErr w:type="spellStart"/>
      <w:r w:rsidR="008412BC">
        <w:t>Meckstroth</w:t>
      </w:r>
      <w:proofErr w:type="spellEnd"/>
      <w:r w:rsidR="008412BC">
        <w:t>/Membership;</w:t>
      </w:r>
      <w:r w:rsidR="00C44D76">
        <w:t xml:space="preserve"> Dawn </w:t>
      </w:r>
      <w:proofErr w:type="spellStart"/>
      <w:r w:rsidR="00C44D76">
        <w:t>Widney,Social</w:t>
      </w:r>
      <w:proofErr w:type="spellEnd"/>
      <w:r w:rsidR="00C44D76">
        <w:t xml:space="preserve"> Director/Public Relations; Derek </w:t>
      </w:r>
      <w:proofErr w:type="spellStart"/>
      <w:r w:rsidR="00C44D76">
        <w:t>Casto,Maintenance</w:t>
      </w:r>
      <w:proofErr w:type="spellEnd"/>
      <w:r w:rsidR="00C44D76">
        <w:t>;</w:t>
      </w:r>
      <w:r w:rsidR="008412BC">
        <w:t xml:space="preserve"> Ronnie </w:t>
      </w:r>
      <w:proofErr w:type="spellStart"/>
      <w:r w:rsidR="008412BC">
        <w:t>Fitchpatrick</w:t>
      </w:r>
      <w:proofErr w:type="spellEnd"/>
      <w:r w:rsidR="008412BC">
        <w:t xml:space="preserve"> Treasurer; Jill</w:t>
      </w:r>
      <w:r w:rsidR="00502C94">
        <w:t xml:space="preserve"> Trevino, Secretary</w:t>
      </w:r>
    </w:p>
    <w:p w:rsidR="00E62181" w:rsidRDefault="00E62181" w:rsidP="00361DEE">
      <w:r>
        <w:t xml:space="preserve">Absent: </w:t>
      </w:r>
      <w:r w:rsidR="008412BC">
        <w:t>Eddie Palmer; Board Member</w:t>
      </w:r>
    </w:p>
    <w:p w:rsidR="006D7B87" w:rsidRDefault="006D7B87" w:rsidP="006D7B87">
      <w:r>
        <w:t xml:space="preserve">TW Members in attendance- </w:t>
      </w:r>
      <w:proofErr w:type="spellStart"/>
      <w:r w:rsidR="00C44D76">
        <w:t>Shani</w:t>
      </w:r>
      <w:proofErr w:type="spellEnd"/>
      <w:r w:rsidR="00C44D76">
        <w:t xml:space="preserve"> </w:t>
      </w:r>
      <w:proofErr w:type="spellStart"/>
      <w:r w:rsidR="00C44D76">
        <w:t>Karn</w:t>
      </w:r>
      <w:proofErr w:type="spellEnd"/>
      <w:r w:rsidR="00C44D76">
        <w:t>, Kelly Hildebrand.</w:t>
      </w:r>
    </w:p>
    <w:p w:rsidR="00680296" w:rsidRPr="004E227E" w:rsidRDefault="00680296" w:rsidP="00361DEE">
      <w:r>
        <w:t>The minutes</w:t>
      </w:r>
      <w:r w:rsidR="006D7381">
        <w:t xml:space="preserve"> of </w:t>
      </w:r>
      <w:r w:rsidR="007E628C">
        <w:t>the last meeting</w:t>
      </w:r>
      <w:r>
        <w:t xml:space="preserve"> were approved</w:t>
      </w:r>
      <w:r w:rsidR="008240DA">
        <w:t xml:space="preserve"> as </w:t>
      </w:r>
      <w:r w:rsidR="006D7B87">
        <w:t>written-</w:t>
      </w:r>
      <w:r w:rsidR="00C44D76">
        <w:t>per Board Member unanimous acceptance via e-mail prior to this meeting.</w:t>
      </w:r>
    </w:p>
    <w:p w:rsidR="0015180F" w:rsidRPr="004B5C09" w:rsidRDefault="006D7B87" w:rsidP="00361DEE">
      <w:pPr>
        <w:pStyle w:val="ListParagraph"/>
      </w:pPr>
      <w:r>
        <w:t>Reports</w:t>
      </w:r>
    </w:p>
    <w:p w:rsidR="00C1643D" w:rsidRDefault="006D7B87" w:rsidP="002C3D7E">
      <w:pPr>
        <w:pStyle w:val="ListNumber"/>
      </w:pPr>
      <w:r>
        <w:t xml:space="preserve">President- </w:t>
      </w:r>
      <w:r w:rsidR="00B63307">
        <w:t>Jeff</w:t>
      </w:r>
      <w:r w:rsidR="00C44D76">
        <w:t xml:space="preserve"> L.</w:t>
      </w:r>
      <w:r w:rsidR="00B63307">
        <w:t xml:space="preserve"> began the meeting with </w:t>
      </w:r>
      <w:r w:rsidR="00C44D76">
        <w:t xml:space="preserve">welcoming the TW members present for the annual meeting. He expressed thanks to the Board Members who have helped to date this </w:t>
      </w:r>
      <w:r w:rsidR="001A111F">
        <w:t>Spring</w:t>
      </w:r>
      <w:r w:rsidR="00C44D76">
        <w:t xml:space="preserve"> with g</w:t>
      </w:r>
      <w:r w:rsidR="00AF3611">
        <w:t xml:space="preserve">etting the TW property in shape for the upcoming season. He reviewed some of the work that has been done, along with identifying some of the tasks yet to be completed. </w:t>
      </w:r>
      <w:r w:rsidR="001A111F">
        <w:t>The work</w:t>
      </w:r>
      <w:r w:rsidR="00AF3611">
        <w:t xml:space="preserve"> dates /times which have been posted on the website for members to receive credit for next year’s dues are 4/25, 5/2, 5/16 from 10am-3pm. Clarification was given regarding the discount available, Members may receive a $50.00 discount towards the 2016 </w:t>
      </w:r>
      <w:r w:rsidR="001A111F">
        <w:t>d</w:t>
      </w:r>
      <w:r w:rsidR="00AF3611">
        <w:t xml:space="preserve">ues if 4 hours of work is </w:t>
      </w:r>
      <w:r w:rsidR="001A111F">
        <w:t>documented by a family member for either season opening or closing of the 2015 year. Jeff shared that Dawn, Kelly, and he had been spent time interviewing candidates for both the Pool Manager as well as the Lifeguard positions for the upcoming season. The hiring of staff</w:t>
      </w:r>
      <w:r w:rsidR="00FF230A">
        <w:t xml:space="preserve"> is</w:t>
      </w:r>
      <w:r w:rsidR="001A111F">
        <w:t xml:space="preserve"> to be discussed in Executive Session of the Board following the conclusion of the Annual Meeting.</w:t>
      </w:r>
    </w:p>
    <w:p w:rsidR="001A111F" w:rsidRPr="002C3D7E" w:rsidRDefault="004964FE" w:rsidP="002C3D7E">
      <w:pPr>
        <w:pStyle w:val="ListNumber"/>
      </w:pPr>
      <w:r>
        <w:t xml:space="preserve">Vice President – Curt will be working on the revision of the current Tecumseh Woods By-Laws. It has been some time since they were updated and over the </w:t>
      </w:r>
      <w:r>
        <w:lastRenderedPageBreak/>
        <w:t>past year, Board Members agree that they need some clarifications and updates to better reflect the functions of the Board.</w:t>
      </w:r>
    </w:p>
    <w:p w:rsidR="002C3D7E" w:rsidRDefault="00763791" w:rsidP="002C3D7E">
      <w:pPr>
        <w:pStyle w:val="ListNumber"/>
      </w:pPr>
      <w:r>
        <w:t xml:space="preserve">Treasurer- Ronnie </w:t>
      </w:r>
      <w:r w:rsidR="004964FE">
        <w:t xml:space="preserve">indicated that there is approximately $2,000 in the Operating Fund and $2,000 in the Capital Improvement Fund. The insurance has been paid. Jeff H. (Assist. </w:t>
      </w:r>
      <w:r w:rsidR="00A57E19">
        <w:t>Treasurer)</w:t>
      </w:r>
      <w:r w:rsidR="004964FE">
        <w:t xml:space="preserve"> was able to wrap up the details with getting the</w:t>
      </w:r>
      <w:r w:rsidR="00A57E19">
        <w:t xml:space="preserve"> Board</w:t>
      </w:r>
      <w:r w:rsidR="004964FE">
        <w:t xml:space="preserve"> liability insurance policy in place and active 4/8/15 through our current carrier, </w:t>
      </w:r>
      <w:proofErr w:type="spellStart"/>
      <w:r w:rsidR="004964FE">
        <w:t>McColloch</w:t>
      </w:r>
      <w:proofErr w:type="spellEnd"/>
      <w:r w:rsidR="004964FE">
        <w:t>- Baker. He had distributed copies of the policy prior to this meeting to all Board Members</w:t>
      </w:r>
      <w:r w:rsidR="00A57E19">
        <w:t>.</w:t>
      </w:r>
    </w:p>
    <w:p w:rsidR="00AD5E45" w:rsidRDefault="00763791" w:rsidP="00876FED">
      <w:pPr>
        <w:pStyle w:val="ListNumber"/>
        <w:ind w:left="1440" w:hanging="720"/>
      </w:pPr>
      <w:r>
        <w:t xml:space="preserve">Membership/Marketing- </w:t>
      </w:r>
      <w:r w:rsidR="000249A0">
        <w:t>Kelly</w:t>
      </w:r>
      <w:r w:rsidR="00AD5E45">
        <w:t xml:space="preserve"> </w:t>
      </w:r>
      <w:r w:rsidR="00A57E19">
        <w:t>reported that Membership is currently at 156- 18% or 27 members have paid their 2015 dues to date. The stated deadline sent with the dues payment notice is 4/30/15 and members who have not paid in full by opening day, 5/23/15, will not be permitted to use the pool.</w:t>
      </w:r>
      <w:r w:rsidR="002F29A6">
        <w:t xml:space="preserve"> She </w:t>
      </w:r>
      <w:r w:rsidR="00A57E19">
        <w:t>has</w:t>
      </w:r>
      <w:r w:rsidR="002F29A6">
        <w:t xml:space="preserve"> </w:t>
      </w:r>
      <w:r w:rsidR="00A57E19">
        <w:t>sent letters with Lifetime membership applications to the 12</w:t>
      </w:r>
      <w:r w:rsidR="002F29A6">
        <w:t xml:space="preserve"> </w:t>
      </w:r>
      <w:r w:rsidR="003F6728">
        <w:t>A</w:t>
      </w:r>
      <w:r w:rsidR="002F29A6">
        <w:t>nnual memb</w:t>
      </w:r>
      <w:r w:rsidR="00CF5078">
        <w:t>ers</w:t>
      </w:r>
      <w:r w:rsidR="002F29A6">
        <w:t xml:space="preserve"> to see if any would convert their</w:t>
      </w:r>
      <w:r w:rsidR="00CF5078">
        <w:t xml:space="preserve"> m</w:t>
      </w:r>
      <w:r w:rsidR="002F29A6">
        <w:t xml:space="preserve">emberships </w:t>
      </w:r>
      <w:r w:rsidR="00CF5078">
        <w:t>to Lifetime status this year</w:t>
      </w:r>
      <w:r w:rsidR="00FF230A">
        <w:t>, as an annual membership is only available for the first year of membership.</w:t>
      </w:r>
      <w:r w:rsidR="00CF5078">
        <w:t>.</w:t>
      </w:r>
      <w:r w:rsidR="00E832DA">
        <w:t xml:space="preserve"> </w:t>
      </w:r>
      <w:r w:rsidR="00A57E19">
        <w:t>There are 3 current members who have chosen to go inactive this year</w:t>
      </w:r>
      <w:r w:rsidR="00876FED">
        <w:t>, 3</w:t>
      </w:r>
      <w:r w:rsidR="00A57E19">
        <w:t xml:space="preserve"> members have withdrawn (2 of these are older and </w:t>
      </w:r>
      <w:r w:rsidR="00876FED">
        <w:t>don’t</w:t>
      </w:r>
      <w:r w:rsidR="00A57E19">
        <w:t xml:space="preserve"> utilize the pool any longer)</w:t>
      </w:r>
      <w:r w:rsidR="00876FED">
        <w:t xml:space="preserve">, One member is deceased and there is </w:t>
      </w:r>
      <w:r w:rsidR="008063F8">
        <w:t>a previous</w:t>
      </w:r>
      <w:r w:rsidR="00876FED">
        <w:t xml:space="preserve"> member who is coming back. </w:t>
      </w:r>
      <w:r w:rsidR="00E832DA">
        <w:t>Kelly indicated that the plan for the Chamber insert for April/May distribution is in place as well as the flyer to go home with Piqua City Schools children at the end of the school year.</w:t>
      </w:r>
      <w:r w:rsidR="00876FED">
        <w:t xml:space="preserve"> Kelly shared with the group a copy of the insert.</w:t>
      </w:r>
      <w:r w:rsidR="00E832DA">
        <w:t xml:space="preserve"> Both of these will provide information about Tecumseh Woods which will hopefully attract some community interest with the goal of increasing membership. </w:t>
      </w:r>
      <w:r w:rsidR="00876FED">
        <w:t xml:space="preserve">Kelly advised that Swim Team registration is set for </w:t>
      </w:r>
      <w:r w:rsidR="008063F8">
        <w:t>4/26/15.</w:t>
      </w:r>
      <w:r w:rsidR="000249A0">
        <w:t xml:space="preserve"> </w:t>
      </w:r>
    </w:p>
    <w:p w:rsidR="0014229F" w:rsidRDefault="002F29A6" w:rsidP="004F0BC5">
      <w:pPr>
        <w:pStyle w:val="ListNumber"/>
      </w:pPr>
      <w:r>
        <w:t>Maintenance- Derek</w:t>
      </w:r>
      <w:r w:rsidR="008063F8">
        <w:t xml:space="preserve"> advised that he had received approval from the state</w:t>
      </w:r>
      <w:r>
        <w:t xml:space="preserve"> for the new pump </w:t>
      </w:r>
      <w:proofErr w:type="spellStart"/>
      <w:r>
        <w:t>vac</w:t>
      </w:r>
      <w:proofErr w:type="spellEnd"/>
      <w:r>
        <w:t xml:space="preserve"> for the Baby Pool </w:t>
      </w:r>
      <w:r w:rsidR="008063F8">
        <w:t>.Th</w:t>
      </w:r>
      <w:r w:rsidR="00CF5078">
        <w:t>is</w:t>
      </w:r>
      <w:r w:rsidR="008063F8">
        <w:t xml:space="preserve"> was</w:t>
      </w:r>
      <w:r w:rsidR="00CF5078">
        <w:t xml:space="preserve"> a similar process we went through with the tank for the Main Pool last year. </w:t>
      </w:r>
      <w:r w:rsidR="008063F8">
        <w:t xml:space="preserve">Once the new pump was put in, </w:t>
      </w:r>
      <w:r w:rsidR="00FF230A">
        <w:t>it was</w:t>
      </w:r>
      <w:r w:rsidR="008063F8">
        <w:t xml:space="preserve"> found that we needed to upgrade the electric from 20amp.to 30amp. Plans are in place for finishing the electrical upgrade so that the Baby Pool is fully functioning by opening day. This remains the</w:t>
      </w:r>
      <w:r w:rsidR="00CF5078">
        <w:t xml:space="preserve"> top priority and it is anticipated that this will not be an issue.</w:t>
      </w:r>
      <w:r w:rsidR="0077737E">
        <w:t xml:space="preserve"> There is a hole in the pump </w:t>
      </w:r>
      <w:r w:rsidR="00FF230A">
        <w:t>house</w:t>
      </w:r>
      <w:r w:rsidR="0077737E">
        <w:t xml:space="preserve"> floor that will need to be repaired prior to filling the pool. Last year all of the pool water drained through the hole at the end of the season.</w:t>
      </w:r>
      <w:r w:rsidR="008063F8">
        <w:t xml:space="preserve"> Other issues in addition to tree cutting and touch up painting include some patching that needs to be done in the deep end of the pool by the diving boards which is planned prior to filling the pool</w:t>
      </w:r>
      <w:r w:rsidR="008F4678">
        <w:t xml:space="preserve">. The target date for filling the pool is 5/7 or 5/8 to try and take advantage of the natural sun warmth. The plan for the first week after the 5/23/15 opening will be reduced hours as Piqua City schools </w:t>
      </w:r>
      <w:r w:rsidR="008F4678">
        <w:lastRenderedPageBreak/>
        <w:t xml:space="preserve">are not out for the summer until 5/29/15. </w:t>
      </w:r>
      <w:r w:rsidR="0077737E">
        <w:t>There is fencing material which was donated to extend the fence around the Baby Pool, but this won’t be able to be utilized through Board Member labor until all of the necessary pool repairs have been made.</w:t>
      </w:r>
      <w:r w:rsidR="008612DF">
        <w:t xml:space="preserve"> Kelly Hildebrand, TW Member, asked about the potential for an area such as a </w:t>
      </w:r>
      <w:proofErr w:type="spellStart"/>
      <w:r w:rsidR="008612DF">
        <w:t>firepit</w:t>
      </w:r>
      <w:proofErr w:type="spellEnd"/>
      <w:r w:rsidR="008612DF">
        <w:t xml:space="preserve"> for campfire or barbeque. There was an area a few years ago that was used for this purpose. There are two current available grills for member use, but one is not in great shape. Kelly M. indicated that she has one that they do not use and she will donate it to TW. There </w:t>
      </w:r>
      <w:r w:rsidR="008F4678">
        <w:t>are holes to be repaired in the pool house and a door and cabinet to be added. Derek has a source for the door at no cost, the needed cabinet is still not found as the resources have been priced at regular retail. It was suggested that a request for available resources be placed on the website. We may have members with services, goods or resources that are untapped. They may not know the needs and may be willing to offer assistance if these are made known. Jeff L. thanked</w:t>
      </w:r>
      <w:r w:rsidR="0077737E">
        <w:t xml:space="preserve"> TW member </w:t>
      </w:r>
      <w:proofErr w:type="spellStart"/>
      <w:r w:rsidR="0077737E">
        <w:t>Shani</w:t>
      </w:r>
      <w:proofErr w:type="spellEnd"/>
      <w:r w:rsidR="0077737E">
        <w:t xml:space="preserve"> </w:t>
      </w:r>
      <w:proofErr w:type="spellStart"/>
      <w:r w:rsidR="0077737E">
        <w:t>Karn</w:t>
      </w:r>
      <w:proofErr w:type="spellEnd"/>
      <w:r w:rsidR="0077737E">
        <w:t xml:space="preserve"> for her husbands’ (Travis) past help with repairing the exterior lights. So far this year </w:t>
      </w:r>
      <w:r w:rsidR="003D17C5">
        <w:t>all of the lights</w:t>
      </w:r>
      <w:r w:rsidR="0077737E">
        <w:t xml:space="preserve"> appear to be working</w:t>
      </w:r>
      <w:r w:rsidR="008612DF">
        <w:t>. The problem with trash being scattered in between trash pick-ups was revisited. It is cost prohibitive to have a dumpster, so the solution appears to be some kind of an enclosure to keep wildlife and weather out. This is added to the maintenance list for resolution.</w:t>
      </w:r>
    </w:p>
    <w:p w:rsidR="00A17837" w:rsidRDefault="00DE6E27" w:rsidP="00A24248">
      <w:pPr>
        <w:pStyle w:val="ListNumber"/>
      </w:pPr>
      <w:r>
        <w:t xml:space="preserve">Social Director/Public Relations- Dawn reported that the plans for the annual Chicken Dinner fundraiser are in place. The date is July </w:t>
      </w:r>
      <w:r w:rsidR="003D17C5">
        <w:t>18</w:t>
      </w:r>
      <w:r w:rsidR="003D17C5" w:rsidRPr="00DE6E27">
        <w:rPr>
          <w:vertAlign w:val="superscript"/>
        </w:rPr>
        <w:t>th</w:t>
      </w:r>
      <w:r w:rsidR="003D17C5">
        <w:t xml:space="preserve"> from</w:t>
      </w:r>
      <w:r>
        <w:t xml:space="preserve"> 5-7pm and </w:t>
      </w:r>
      <w:proofErr w:type="spellStart"/>
      <w:r>
        <w:t>Romer’s</w:t>
      </w:r>
      <w:proofErr w:type="spellEnd"/>
      <w:r>
        <w:t xml:space="preserve"> will once again be the caterer. They were easy to work with last year as they essentially bring everything and all that needed to be supplied was labor to put the meal boxes together. The event ran smoothly. The price went up slightly to $4.45 per dinner and we will go from $8.00 to $8.50 per dinner so to keep our profit margin acceptable.</w:t>
      </w:r>
      <w:r w:rsidR="00FF230A">
        <w:t xml:space="preserve"> The event will include a free open swim for guests.</w:t>
      </w:r>
      <w:r>
        <w:t xml:space="preserve"> Dawn agreed to </w:t>
      </w:r>
      <w:r w:rsidR="00FF230A">
        <w:t>serve as Chairperson</w:t>
      </w:r>
      <w:r>
        <w:t xml:space="preserve"> again this year.</w:t>
      </w:r>
    </w:p>
    <w:p w:rsidR="00593217" w:rsidRDefault="00593217" w:rsidP="00593217">
      <w:r>
        <w:t xml:space="preserve"> </w:t>
      </w:r>
      <w:r w:rsidR="000D04C6">
        <w:t xml:space="preserve">The meeting was adjourned by President </w:t>
      </w:r>
      <w:r w:rsidR="00A17837">
        <w:t>Jeff</w:t>
      </w:r>
      <w:r w:rsidR="000D04C6">
        <w:t xml:space="preserve"> at </w:t>
      </w:r>
      <w:r w:rsidR="00FF230A">
        <w:t>8:00pm</w:t>
      </w:r>
      <w:r w:rsidR="000D04C6">
        <w:t xml:space="preserve">. The next meeting is scheduled for </w:t>
      </w:r>
      <w:r w:rsidR="00FF230A">
        <w:t>Sunday,</w:t>
      </w:r>
      <w:r w:rsidR="00B07030">
        <w:t xml:space="preserve"> Ma</w:t>
      </w:r>
      <w:r w:rsidR="00FF230A">
        <w:t>y 3</w:t>
      </w:r>
      <w:r w:rsidR="00B07030">
        <w:t xml:space="preserve">, </w:t>
      </w:r>
      <w:r w:rsidR="00A17837">
        <w:t>201</w:t>
      </w:r>
      <w:r w:rsidR="00B07030">
        <w:t>5 at 7:00pm</w:t>
      </w:r>
      <w:r w:rsidR="00FF230A">
        <w:t xml:space="preserve"> at the Pool.</w:t>
      </w:r>
      <w:r>
        <w:t xml:space="preserve"> </w:t>
      </w:r>
    </w:p>
    <w:p w:rsidR="00B07030" w:rsidRDefault="00B07030" w:rsidP="00593217"/>
    <w:p w:rsidR="00B07030" w:rsidRDefault="008E6F9C" w:rsidP="00593217">
      <w:r>
        <w:t>Respectfully Submitted,</w:t>
      </w:r>
    </w:p>
    <w:p w:rsidR="008E6F9C" w:rsidRDefault="008E6F9C" w:rsidP="00593217">
      <w:r>
        <w:t>Jill Trevino, Secretary</w:t>
      </w:r>
    </w:p>
    <w:p w:rsidR="008E6F9C" w:rsidRDefault="008E6F9C" w:rsidP="00593217">
      <w:r>
        <w:t xml:space="preserve">Tecumseh Woods Board </w:t>
      </w:r>
    </w:p>
    <w:p w:rsidR="00593217" w:rsidRDefault="00593217" w:rsidP="00593217"/>
    <w:sectPr w:rsidR="00593217" w:rsidSect="001936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F04"/>
  <w:defaultTabStop w:val="720"/>
  <w:noPunctuationKerning/>
  <w:characterSpacingControl w:val="doNotCompress"/>
  <w:compat/>
  <w:rsids>
    <w:rsidRoot w:val="00502C94"/>
    <w:rsid w:val="000249A0"/>
    <w:rsid w:val="0009038E"/>
    <w:rsid w:val="000D04C6"/>
    <w:rsid w:val="00110F39"/>
    <w:rsid w:val="0011573E"/>
    <w:rsid w:val="00140DAE"/>
    <w:rsid w:val="0014229F"/>
    <w:rsid w:val="0015180F"/>
    <w:rsid w:val="00193653"/>
    <w:rsid w:val="00193689"/>
    <w:rsid w:val="001A111F"/>
    <w:rsid w:val="001C72F7"/>
    <w:rsid w:val="001F13BC"/>
    <w:rsid w:val="001F36E0"/>
    <w:rsid w:val="00233A74"/>
    <w:rsid w:val="002611B7"/>
    <w:rsid w:val="00276FA1"/>
    <w:rsid w:val="00291B4A"/>
    <w:rsid w:val="002C3D7E"/>
    <w:rsid w:val="002D6F26"/>
    <w:rsid w:val="002F0BA6"/>
    <w:rsid w:val="002F29A6"/>
    <w:rsid w:val="00360798"/>
    <w:rsid w:val="00360B6E"/>
    <w:rsid w:val="00361DEE"/>
    <w:rsid w:val="003D17C5"/>
    <w:rsid w:val="003F6728"/>
    <w:rsid w:val="00411F8B"/>
    <w:rsid w:val="00477352"/>
    <w:rsid w:val="00494CE4"/>
    <w:rsid w:val="004964FE"/>
    <w:rsid w:val="004B5C09"/>
    <w:rsid w:val="004B62AD"/>
    <w:rsid w:val="004E227E"/>
    <w:rsid w:val="00502C94"/>
    <w:rsid w:val="0050793D"/>
    <w:rsid w:val="00554276"/>
    <w:rsid w:val="00593217"/>
    <w:rsid w:val="005B07D2"/>
    <w:rsid w:val="00616B41"/>
    <w:rsid w:val="00620AE8"/>
    <w:rsid w:val="0064413F"/>
    <w:rsid w:val="0064628C"/>
    <w:rsid w:val="0065666A"/>
    <w:rsid w:val="00680296"/>
    <w:rsid w:val="00683F77"/>
    <w:rsid w:val="00687389"/>
    <w:rsid w:val="006928C1"/>
    <w:rsid w:val="006C51C2"/>
    <w:rsid w:val="006D7381"/>
    <w:rsid w:val="006D7B87"/>
    <w:rsid w:val="006F03D4"/>
    <w:rsid w:val="00714BD4"/>
    <w:rsid w:val="00763791"/>
    <w:rsid w:val="00771C24"/>
    <w:rsid w:val="007752E5"/>
    <w:rsid w:val="0077737E"/>
    <w:rsid w:val="00791A77"/>
    <w:rsid w:val="007D5836"/>
    <w:rsid w:val="007E628C"/>
    <w:rsid w:val="007F480A"/>
    <w:rsid w:val="008063F8"/>
    <w:rsid w:val="008240DA"/>
    <w:rsid w:val="008412BC"/>
    <w:rsid w:val="008429E5"/>
    <w:rsid w:val="008612DF"/>
    <w:rsid w:val="00867EA4"/>
    <w:rsid w:val="00876FED"/>
    <w:rsid w:val="00897D88"/>
    <w:rsid w:val="008E476B"/>
    <w:rsid w:val="008E5430"/>
    <w:rsid w:val="008E6F9C"/>
    <w:rsid w:val="008F4678"/>
    <w:rsid w:val="00932F50"/>
    <w:rsid w:val="00963D13"/>
    <w:rsid w:val="009921B8"/>
    <w:rsid w:val="00995486"/>
    <w:rsid w:val="009A6D31"/>
    <w:rsid w:val="009B2012"/>
    <w:rsid w:val="009E617B"/>
    <w:rsid w:val="009F3FDE"/>
    <w:rsid w:val="00A07662"/>
    <w:rsid w:val="00A116D3"/>
    <w:rsid w:val="00A17837"/>
    <w:rsid w:val="00A54178"/>
    <w:rsid w:val="00A57E19"/>
    <w:rsid w:val="00A7296B"/>
    <w:rsid w:val="00A9231C"/>
    <w:rsid w:val="00AB3B8E"/>
    <w:rsid w:val="00AD5E45"/>
    <w:rsid w:val="00AE361F"/>
    <w:rsid w:val="00AF3611"/>
    <w:rsid w:val="00AF7291"/>
    <w:rsid w:val="00B07030"/>
    <w:rsid w:val="00B247A9"/>
    <w:rsid w:val="00B435B5"/>
    <w:rsid w:val="00B46E2E"/>
    <w:rsid w:val="00B533EA"/>
    <w:rsid w:val="00B61A4D"/>
    <w:rsid w:val="00B6273E"/>
    <w:rsid w:val="00B63307"/>
    <w:rsid w:val="00B75CFC"/>
    <w:rsid w:val="00B967EF"/>
    <w:rsid w:val="00B96A79"/>
    <w:rsid w:val="00BF4326"/>
    <w:rsid w:val="00C1643D"/>
    <w:rsid w:val="00C261A9"/>
    <w:rsid w:val="00C44D76"/>
    <w:rsid w:val="00C75FA0"/>
    <w:rsid w:val="00CF5078"/>
    <w:rsid w:val="00D220FC"/>
    <w:rsid w:val="00D31AB7"/>
    <w:rsid w:val="00DB2922"/>
    <w:rsid w:val="00DC2D01"/>
    <w:rsid w:val="00DC49EF"/>
    <w:rsid w:val="00DC79AD"/>
    <w:rsid w:val="00DE6E27"/>
    <w:rsid w:val="00DF2868"/>
    <w:rsid w:val="00E0097C"/>
    <w:rsid w:val="00E62181"/>
    <w:rsid w:val="00E832DA"/>
    <w:rsid w:val="00EC5EA8"/>
    <w:rsid w:val="00EC6AF0"/>
    <w:rsid w:val="00EE2C84"/>
    <w:rsid w:val="00F23697"/>
    <w:rsid w:val="00F36BB7"/>
    <w:rsid w:val="00FB3809"/>
    <w:rsid w:val="00FC7507"/>
    <w:rsid w:val="00FF2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582FB55D3A4169A549AAD2C7FF2E16"/>
        <w:category>
          <w:name w:val="General"/>
          <w:gallery w:val="placeholder"/>
        </w:category>
        <w:types>
          <w:type w:val="bbPlcHdr"/>
        </w:types>
        <w:behaviors>
          <w:behavior w:val="content"/>
        </w:behaviors>
        <w:guid w:val="{8163CCEE-D8B2-433B-838D-13DC2D5A8FE8}"/>
      </w:docPartPr>
      <w:docPartBody>
        <w:p w:rsidR="007C69C3" w:rsidRDefault="00A54523">
          <w:pPr>
            <w:pStyle w:val="88582FB55D3A4169A549AAD2C7FF2E16"/>
          </w:pPr>
          <w:r>
            <w:t>[Click to select date]</w:t>
          </w:r>
        </w:p>
      </w:docPartBody>
    </w:docPart>
    <w:docPart>
      <w:docPartPr>
        <w:name w:val="8A4A0A406F094D6FB5D602972CDC163B"/>
        <w:category>
          <w:name w:val="General"/>
          <w:gallery w:val="placeholder"/>
        </w:category>
        <w:types>
          <w:type w:val="bbPlcHdr"/>
        </w:types>
        <w:behaviors>
          <w:behavior w:val="content"/>
        </w:behaviors>
        <w:guid w:val="{FFFDD314-EBDA-4265-AED7-760821FD4167}"/>
      </w:docPartPr>
      <w:docPartBody>
        <w:p w:rsidR="007C69C3" w:rsidRDefault="00A54523">
          <w:pPr>
            <w:pStyle w:val="8A4A0A406F094D6FB5D602972CDC163B"/>
          </w:pPr>
          <w:r w:rsidRPr="002C3D7E">
            <w:rPr>
              <w:rStyle w:val="PlaceholderText"/>
            </w:rPr>
            <w:t>[Facilitator Name]</w:t>
          </w:r>
        </w:p>
      </w:docPartBody>
    </w:docPart>
    <w:docPart>
      <w:docPartPr>
        <w:name w:val="AA38D47A0CC04B7081C4D107BEEFDB33"/>
        <w:category>
          <w:name w:val="General"/>
          <w:gallery w:val="placeholder"/>
        </w:category>
        <w:types>
          <w:type w:val="bbPlcHdr"/>
        </w:types>
        <w:behaviors>
          <w:behavior w:val="content"/>
        </w:behaviors>
        <w:guid w:val="{29C03461-D4DD-4000-80ED-7D3F0E6A3194}"/>
      </w:docPartPr>
      <w:docPartBody>
        <w:p w:rsidR="007C69C3" w:rsidRDefault="00A54523">
          <w:pPr>
            <w:pStyle w:val="AA38D47A0CC04B7081C4D107BEEFDB33"/>
          </w:pPr>
          <w:r w:rsidRPr="002C3D7E">
            <w:rPr>
              <w:rStyle w:val="PlaceholderText"/>
            </w:rPr>
            <w:t>[time]</w:t>
          </w:r>
        </w:p>
      </w:docPartBody>
    </w:docPart>
    <w:docPart>
      <w:docPartPr>
        <w:name w:val="8E5E2A53166C4DCCB4892EA5B2FA81F8"/>
        <w:category>
          <w:name w:val="General"/>
          <w:gallery w:val="placeholder"/>
        </w:category>
        <w:types>
          <w:type w:val="bbPlcHdr"/>
        </w:types>
        <w:behaviors>
          <w:behavior w:val="content"/>
        </w:behaviors>
        <w:guid w:val="{B61CF3CB-384D-45C0-9DBB-482CDA59DF2C}"/>
      </w:docPartPr>
      <w:docPartBody>
        <w:p w:rsidR="007C69C3" w:rsidRDefault="00A54523">
          <w:pPr>
            <w:pStyle w:val="8E5E2A53166C4DCCB4892EA5B2FA81F8"/>
          </w:pPr>
          <w:r w:rsidRPr="002C3D7E">
            <w:rPr>
              <w:rStyle w:val="PlaceholderText"/>
            </w:rP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54523"/>
    <w:rsid w:val="000D2980"/>
    <w:rsid w:val="002856E4"/>
    <w:rsid w:val="002F53BF"/>
    <w:rsid w:val="00470EB8"/>
    <w:rsid w:val="00561D33"/>
    <w:rsid w:val="006542D9"/>
    <w:rsid w:val="007C69C3"/>
    <w:rsid w:val="008E294D"/>
    <w:rsid w:val="00A44722"/>
    <w:rsid w:val="00A54523"/>
    <w:rsid w:val="00C117C8"/>
    <w:rsid w:val="00E5387A"/>
    <w:rsid w:val="00FE3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582FB55D3A4169A549AAD2C7FF2E16">
    <w:name w:val="88582FB55D3A4169A549AAD2C7FF2E16"/>
    <w:rsid w:val="00A44722"/>
  </w:style>
  <w:style w:type="character" w:styleId="PlaceholderText">
    <w:name w:val="Placeholder Text"/>
    <w:basedOn w:val="DefaultParagraphFont"/>
    <w:uiPriority w:val="99"/>
    <w:semiHidden/>
    <w:rsid w:val="00A44722"/>
    <w:rPr>
      <w:color w:val="808080"/>
    </w:rPr>
  </w:style>
  <w:style w:type="paragraph" w:customStyle="1" w:styleId="8A4A0A406F094D6FB5D602972CDC163B">
    <w:name w:val="8A4A0A406F094D6FB5D602972CDC163B"/>
    <w:rsid w:val="00A44722"/>
  </w:style>
  <w:style w:type="paragraph" w:customStyle="1" w:styleId="78BA03FDDFC44C36907893C8593936F0">
    <w:name w:val="78BA03FDDFC44C36907893C8593936F0"/>
    <w:rsid w:val="00A44722"/>
  </w:style>
  <w:style w:type="paragraph" w:customStyle="1" w:styleId="AA38D47A0CC04B7081C4D107BEEFDB33">
    <w:name w:val="AA38D47A0CC04B7081C4D107BEEFDB33"/>
    <w:rsid w:val="00A44722"/>
  </w:style>
  <w:style w:type="paragraph" w:customStyle="1" w:styleId="8E5E2A53166C4DCCB4892EA5B2FA81F8">
    <w:name w:val="8E5E2A53166C4DCCB4892EA5B2FA81F8"/>
    <w:rsid w:val="00A44722"/>
  </w:style>
  <w:style w:type="paragraph" w:customStyle="1" w:styleId="26FA87CB17BD48688F150E4C3CCCC910">
    <w:name w:val="26FA87CB17BD48688F150E4C3CCCC910"/>
    <w:rsid w:val="00A44722"/>
  </w:style>
  <w:style w:type="paragraph" w:customStyle="1" w:styleId="84E1CC6FE53245518D413667E647A3F4">
    <w:name w:val="84E1CC6FE53245518D413667E647A3F4"/>
    <w:rsid w:val="00A44722"/>
  </w:style>
  <w:style w:type="paragraph" w:customStyle="1" w:styleId="CA241A6D1EBF48D9890BEEAC939D12D7">
    <w:name w:val="CA241A6D1EBF48D9890BEEAC939D12D7"/>
    <w:rsid w:val="00A44722"/>
  </w:style>
  <w:style w:type="paragraph" w:customStyle="1" w:styleId="57E66B603D4C4642B3A40BD0739CAC66">
    <w:name w:val="57E66B603D4C4642B3A40BD0739CAC66"/>
    <w:rsid w:val="00A44722"/>
  </w:style>
  <w:style w:type="paragraph" w:customStyle="1" w:styleId="2F10281CB8F44EB498B931E429947610">
    <w:name w:val="2F10281CB8F44EB498B931E429947610"/>
    <w:rsid w:val="00A44722"/>
  </w:style>
  <w:style w:type="paragraph" w:customStyle="1" w:styleId="B1366F903C534F6F99C2C31EF60A83AB">
    <w:name w:val="B1366F903C534F6F99C2C31EF60A83AB"/>
    <w:rsid w:val="00A44722"/>
  </w:style>
  <w:style w:type="paragraph" w:customStyle="1" w:styleId="890A564AFAAC4F56964C845A1A1C08FB">
    <w:name w:val="890A564AFAAC4F56964C845A1A1C08FB"/>
    <w:rsid w:val="00A44722"/>
  </w:style>
  <w:style w:type="paragraph" w:customStyle="1" w:styleId="E52F6F84291A4A5B92592E19C1D950D8">
    <w:name w:val="E52F6F84291A4A5B92592E19C1D950D8"/>
    <w:rsid w:val="00A44722"/>
  </w:style>
  <w:style w:type="paragraph" w:customStyle="1" w:styleId="BD0EAFFFDAEC417E93551BC035E85CA4">
    <w:name w:val="BD0EAFFFDAEC417E93551BC035E85CA4"/>
    <w:rsid w:val="00A44722"/>
  </w:style>
  <w:style w:type="paragraph" w:customStyle="1" w:styleId="22D0360B91104F83B4D60DD0F6B3E40F">
    <w:name w:val="22D0360B91104F83B4D60DD0F6B3E40F"/>
    <w:rsid w:val="00A44722"/>
  </w:style>
  <w:style w:type="paragraph" w:customStyle="1" w:styleId="B08C5F25D0554368ACBC3CD77409DA01">
    <w:name w:val="B08C5F25D0554368ACBC3CD77409DA01"/>
    <w:rsid w:val="00A44722"/>
  </w:style>
  <w:style w:type="paragraph" w:customStyle="1" w:styleId="F760677E370847E19F9C1EB396D607F5">
    <w:name w:val="F760677E370847E19F9C1EB396D607F5"/>
    <w:rsid w:val="00A44722"/>
  </w:style>
  <w:style w:type="paragraph" w:customStyle="1" w:styleId="AD148ADDE6C24C20A7FC8D9CB0EBC080">
    <w:name w:val="AD148ADDE6C24C20A7FC8D9CB0EBC080"/>
    <w:rsid w:val="00A44722"/>
  </w:style>
  <w:style w:type="paragraph" w:customStyle="1" w:styleId="924ECA1272F04A72B67DBEE87158248E">
    <w:name w:val="924ECA1272F04A72B67DBEE87158248E"/>
    <w:rsid w:val="00A4472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Jeff Lange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5BDE2494-66E8-4CE6-AD8C-C745374B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3</Pages>
  <Words>1237</Words>
  <Characters>5820</Characters>
  <Application>Microsoft Office Word</Application>
  <DocSecurity>4</DocSecurity>
  <Lines>48</Lines>
  <Paragraphs>14</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jill trevino</dc:creator>
  <dc:description>President Jeff Lange</dc:description>
  <cp:lastModifiedBy>jwheath1971</cp:lastModifiedBy>
  <cp:revision>2</cp:revision>
  <cp:lastPrinted>2002-03-13T18:46:00Z</cp:lastPrinted>
  <dcterms:created xsi:type="dcterms:W3CDTF">2015-04-19T21:51:00Z</dcterms:created>
  <dcterms:modified xsi:type="dcterms:W3CDTF">2015-04-19T21:51:00Z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