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84" w:rsidRDefault="00295213" w:rsidP="00620AE8">
      <w:pPr>
        <w:pStyle w:val="Heading1"/>
      </w:pPr>
      <w:r>
        <w:t>T</w:t>
      </w:r>
      <w:r w:rsidR="0014445A">
        <w:t>ecumseh Woods Board of Trustees</w:t>
      </w:r>
    </w:p>
    <w:p w:rsidR="00554276" w:rsidRPr="004B5C09" w:rsidRDefault="00CA2484" w:rsidP="00620AE8">
      <w:pPr>
        <w:pStyle w:val="Heading1"/>
      </w:pPr>
      <w:r>
        <w:t xml:space="preserve">Annual </w:t>
      </w:r>
      <w:r w:rsidR="00554276" w:rsidRPr="004B5C09">
        <w:t xml:space="preserve">Meeting </w:t>
      </w:r>
    </w:p>
    <w:sdt>
      <w:sdtPr>
        <w:alias w:val="Date"/>
        <w:tag w:val="Date"/>
        <w:id w:val="810022583"/>
        <w:placeholder>
          <w:docPart w:val="27C3826C621949B882F3B5B5E1582D29"/>
        </w:placeholder>
        <w:date w:fullDate="2016-04-24T00:00:00Z">
          <w:dateFormat w:val="MMMM d, yyyy"/>
          <w:lid w:val="en-US"/>
          <w:storeMappedDataAs w:val="dateTime"/>
          <w:calendar w:val="gregorian"/>
        </w:date>
      </w:sdtPr>
      <w:sdtContent>
        <w:p w:rsidR="00554276" w:rsidRPr="00A87891" w:rsidRDefault="00CA2484" w:rsidP="00A87891">
          <w:pPr>
            <w:pStyle w:val="Heading2"/>
          </w:pPr>
          <w:r>
            <w:t>April 24, 2016</w:t>
          </w:r>
        </w:p>
      </w:sdtContent>
    </w:sdt>
    <w:p w:rsidR="00F84DF8" w:rsidRDefault="007B1944" w:rsidP="007B1944">
      <w:pPr>
        <w:pStyle w:val="Heading2"/>
      </w:pPr>
      <w:r>
        <w:t xml:space="preserve"> </w:t>
      </w:r>
      <w:r w:rsidR="0014445A">
        <w:t>Board Members</w:t>
      </w:r>
      <w:r w:rsidR="009C4186">
        <w:t xml:space="preserve"> present</w:t>
      </w:r>
      <w:r w:rsidR="00CA2484">
        <w:t>: Curt South/V.P.,</w:t>
      </w:r>
      <w:r w:rsidR="00E64D76">
        <w:t xml:space="preserve"> Sean</w:t>
      </w:r>
      <w:r w:rsidR="0014445A">
        <w:t xml:space="preserve"> Ford/</w:t>
      </w:r>
      <w:r w:rsidR="00295213">
        <w:t xml:space="preserve"> </w:t>
      </w:r>
      <w:r w:rsidR="0014445A">
        <w:t>Treasurer</w:t>
      </w:r>
      <w:r w:rsidR="00E64D76">
        <w:t>, Jeff</w:t>
      </w:r>
      <w:r w:rsidR="0014445A">
        <w:t xml:space="preserve"> Heath/Membership</w:t>
      </w:r>
      <w:r w:rsidR="00F84DF8">
        <w:t xml:space="preserve"> &amp;HR</w:t>
      </w:r>
      <w:r w:rsidR="00E64D76">
        <w:t>, Emily</w:t>
      </w:r>
      <w:r w:rsidR="00096A0D">
        <w:t xml:space="preserve"> Palmer/Social</w:t>
      </w:r>
      <w:r w:rsidR="00CA2484">
        <w:t>, Andy</w:t>
      </w:r>
      <w:r w:rsidR="0009264E">
        <w:t xml:space="preserve"> Leininger/Maintenance</w:t>
      </w:r>
    </w:p>
    <w:p w:rsidR="00CA2484" w:rsidRDefault="00092C08" w:rsidP="007B1944">
      <w:pPr>
        <w:pStyle w:val="Heading2"/>
      </w:pPr>
      <w:r>
        <w:t xml:space="preserve"> Jill Trevino/Secretary, </w:t>
      </w:r>
      <w:r w:rsidR="00CA2484">
        <w:t>Kris Stewart/Board Member</w:t>
      </w:r>
    </w:p>
    <w:p w:rsidR="00CA2484" w:rsidRPr="00CA2484" w:rsidRDefault="00CA2484" w:rsidP="00CA2484">
      <w:pPr>
        <w:pStyle w:val="Heading2"/>
      </w:pPr>
      <w:r>
        <w:t xml:space="preserve"> Jeff Lange/ TW Member</w:t>
      </w:r>
    </w:p>
    <w:p w:rsidR="00A4511E" w:rsidRDefault="0009264E" w:rsidP="007B1944">
      <w:pPr>
        <w:pStyle w:val="Heading2"/>
      </w:pPr>
      <w:r>
        <w:t xml:space="preserve">Absent: </w:t>
      </w:r>
      <w:r w:rsidR="00295213">
        <w:t xml:space="preserve">Sue Peltier, </w:t>
      </w:r>
      <w:r w:rsidR="00CA2484">
        <w:t>Eddie Palmer</w:t>
      </w:r>
    </w:p>
    <w:p w:rsidR="00A4511E" w:rsidRPr="00A87891" w:rsidRDefault="00E1104C" w:rsidP="00A87891">
      <w:pPr>
        <w:pStyle w:val="ListParagraph"/>
      </w:pPr>
      <w:r>
        <w:t xml:space="preserve">Call to Order/ </w:t>
      </w:r>
      <w:r w:rsidR="00A4511E" w:rsidRPr="00A87891">
        <w:t>Rol</w:t>
      </w:r>
      <w:r w:rsidR="00295213">
        <w:t>e</w:t>
      </w:r>
      <w:r w:rsidR="00A4511E" w:rsidRPr="00A87891">
        <w:t xml:space="preserve"> </w:t>
      </w:r>
      <w:r w:rsidR="00297C1F" w:rsidRPr="00A87891">
        <w:t>c</w:t>
      </w:r>
      <w:r w:rsidR="00A4511E" w:rsidRPr="00A87891">
        <w:t>all</w:t>
      </w:r>
      <w:r w:rsidR="009C4186">
        <w:t>-</w:t>
      </w:r>
      <w:r w:rsidR="00111357">
        <w:t xml:space="preserve"> </w:t>
      </w:r>
      <w:r w:rsidR="00CA2484">
        <w:t>Curt South</w:t>
      </w:r>
      <w:r w:rsidR="009C4186">
        <w:t xml:space="preserve"> called the meeting to order at </w:t>
      </w:r>
      <w:r w:rsidR="00AE3866">
        <w:t>6</w:t>
      </w:r>
      <w:r w:rsidR="009C4186">
        <w:t>:</w:t>
      </w:r>
      <w:r w:rsidR="00CA2484">
        <w:t>1</w:t>
      </w:r>
      <w:r w:rsidR="00AE3866">
        <w:t>0</w:t>
      </w:r>
      <w:r w:rsidR="0009264E">
        <w:t xml:space="preserve"> </w:t>
      </w:r>
      <w:r w:rsidR="009C4186">
        <w:t>p.m.</w:t>
      </w:r>
    </w:p>
    <w:p w:rsidR="00A4511E" w:rsidRPr="00D465F4" w:rsidRDefault="00A4511E" w:rsidP="00A87891">
      <w:pPr>
        <w:pStyle w:val="ListParagraph"/>
      </w:pPr>
      <w:r w:rsidRPr="00D465F4">
        <w:t>Approval of minutes from last meeting</w:t>
      </w:r>
      <w:r w:rsidR="009C4186">
        <w:t xml:space="preserve">- motion by </w:t>
      </w:r>
      <w:r w:rsidR="0009264E">
        <w:t>Sean</w:t>
      </w:r>
      <w:r w:rsidR="00AE3866">
        <w:t>;</w:t>
      </w:r>
      <w:r w:rsidR="009C4186">
        <w:t xml:space="preserve"> second by </w:t>
      </w:r>
      <w:r w:rsidR="0009264E">
        <w:t>Jeff</w:t>
      </w:r>
      <w:r w:rsidR="00AE3866">
        <w:t xml:space="preserve">; </w:t>
      </w:r>
      <w:r w:rsidR="009C4186">
        <w:t>all in agreement, previous minutes approved as written</w:t>
      </w:r>
      <w:r w:rsidR="00111357">
        <w:t>.</w:t>
      </w:r>
    </w:p>
    <w:p w:rsidR="00A4511E" w:rsidRPr="00D465F4" w:rsidRDefault="0014445A" w:rsidP="00A87891">
      <w:pPr>
        <w:pStyle w:val="ListParagraph"/>
      </w:pPr>
      <w:r>
        <w:t>Reports</w:t>
      </w:r>
    </w:p>
    <w:p w:rsidR="00A87891" w:rsidRDefault="00C31259" w:rsidP="00D26715">
      <w:pPr>
        <w:pStyle w:val="ListNumber"/>
      </w:pPr>
      <w:r>
        <w:t>Treasurer/</w:t>
      </w:r>
      <w:r w:rsidR="005651F3">
        <w:t>Sean</w:t>
      </w:r>
      <w:r w:rsidR="009508D1">
        <w:t xml:space="preserve">- </w:t>
      </w:r>
      <w:r w:rsidR="00144F1C">
        <w:t xml:space="preserve">Discussion of current financial status. </w:t>
      </w:r>
      <w:r w:rsidR="00D66507">
        <w:t xml:space="preserve">Sean shared that he has readjusted his system so that the accounts are balanced with the receipts through March and he requested that any outstanding receipts be forwarded to him as soon </w:t>
      </w:r>
      <w:r w:rsidR="00C00EB8">
        <w:t xml:space="preserve"> </w:t>
      </w:r>
      <w:r w:rsidR="00D66507">
        <w:t>as possible so that he may complete the balance through April. We will have</w:t>
      </w:r>
      <w:r w:rsidR="00C00EB8">
        <w:t xml:space="preserve"> ATT</w:t>
      </w:r>
      <w:r w:rsidR="00D66507">
        <w:t xml:space="preserve"> </w:t>
      </w:r>
      <w:r w:rsidR="00C00EB8">
        <w:t xml:space="preserve">&amp; </w:t>
      </w:r>
      <w:r w:rsidR="00D66507">
        <w:t xml:space="preserve">Ooma installed for our phone system resulting in </w:t>
      </w:r>
      <w:r w:rsidR="00C00EB8">
        <w:t>an</w:t>
      </w:r>
      <w:r w:rsidR="00D66507">
        <w:t xml:space="preserve"> estimated cost savings of $800.00/yr. There is a</w:t>
      </w:r>
      <w:r w:rsidR="00C00EB8">
        <w:t xml:space="preserve"> one-time</w:t>
      </w:r>
      <w:r w:rsidR="00D66507">
        <w:t xml:space="preserve"> $50.00 porting fee and then the cost of phon</w:t>
      </w:r>
      <w:r w:rsidR="00C00EB8">
        <w:t>e</w:t>
      </w:r>
      <w:r w:rsidR="00D66507">
        <w:t xml:space="preserve"> service is $3.85 </w:t>
      </w:r>
      <w:r w:rsidR="00C00EB8">
        <w:t>/month. The phone will stay live all year and there will be the capacity for an answering system/message.</w:t>
      </w:r>
      <w:r w:rsidR="00D66507">
        <w:t xml:space="preserve"> </w:t>
      </w:r>
      <w:r w:rsidR="00C00EB8">
        <w:t>Jeff L. asked whether depreciation was being noted regarding the gutters and filter tank. Sean advised that he will check with Mike Hulme to see where we are with that schedule for tax purposes.</w:t>
      </w:r>
    </w:p>
    <w:p w:rsidR="00AC3962" w:rsidRDefault="0014445A" w:rsidP="00C348D0">
      <w:pPr>
        <w:pStyle w:val="ListNumber"/>
      </w:pPr>
      <w:r>
        <w:t>Membership/</w:t>
      </w:r>
      <w:r w:rsidR="00D91C0E">
        <w:t xml:space="preserve">Marketing/ </w:t>
      </w:r>
      <w:r w:rsidR="00713055">
        <w:t>HR-</w:t>
      </w:r>
      <w:r>
        <w:t>Jeff H</w:t>
      </w:r>
      <w:r w:rsidR="00713055">
        <w:t xml:space="preserve">- Jeff gave an update regarding current membership </w:t>
      </w:r>
      <w:r w:rsidR="000661C0">
        <w:t>status, we are close to being on track for similar numbers in membership to last year at this time. He reported 15 new memberships to date</w:t>
      </w:r>
      <w:r w:rsidR="009C26C6">
        <w:t>.</w:t>
      </w:r>
      <w:r w:rsidR="000661C0">
        <w:t xml:space="preserve"> There have been several members who have changed from life to annual and there are those members who have not yet responded. Emily and Jeff met with several candidates for the Lifeguard staff. The goal would be for 9 or 10 guards on staff. The recommendations to hire Eli Baker, Kelsey Peters, Isaac Karn, Julia </w:t>
      </w:r>
      <w:r w:rsidR="009C26C6">
        <w:t>Karn and</w:t>
      </w:r>
      <w:r w:rsidR="000661C0">
        <w:t xml:space="preserve"> Bets</w:t>
      </w:r>
      <w:r w:rsidR="009C26C6">
        <w:t>e</w:t>
      </w:r>
      <w:r w:rsidR="000661C0">
        <w:t>y South were presented for Board approval. All present were in favor of hiring</w:t>
      </w:r>
      <w:r w:rsidR="009C26C6">
        <w:t xml:space="preserve"> the </w:t>
      </w:r>
      <w:r w:rsidR="000661C0">
        <w:t xml:space="preserve">recommended </w:t>
      </w:r>
      <w:r w:rsidR="009C26C6">
        <w:t xml:space="preserve">candidates as presented. ( It is noted that Curt South abstained from voting due to potential conflict of interest).There will be additional interviews prior to the pool opening as some of the applicants are still away in college. Jeff next presented Kris Stewart to the Board for the position of Pool Manager. All present voted in favor of Kris being hired for this position.(It is noted </w:t>
      </w:r>
      <w:r w:rsidR="009C26C6">
        <w:lastRenderedPageBreak/>
        <w:t>that Kris abstained from the vote and removed her name from consideration for incoming Board membership). Kris will plan to meet with the Guard staff the second week of May along with the Miami Products Representative to go over the details they need to know concerning pool maintenance</w:t>
      </w:r>
      <w:r w:rsidR="001F5ACD">
        <w:t>.</w:t>
      </w:r>
    </w:p>
    <w:p w:rsidR="00507AED" w:rsidRDefault="00C64416" w:rsidP="00D26715">
      <w:pPr>
        <w:pStyle w:val="ListNumber"/>
      </w:pPr>
      <w:r>
        <w:t>S</w:t>
      </w:r>
      <w:r w:rsidR="0014445A">
        <w:t>ocial/Public Relations/Emily-</w:t>
      </w:r>
      <w:r w:rsidR="00880C5D">
        <w:t xml:space="preserve">. </w:t>
      </w:r>
      <w:r w:rsidR="009A437A">
        <w:t>Saturday, July 1</w:t>
      </w:r>
      <w:r w:rsidR="001F5ACD">
        <w:t>6 has been set as the date for the Chicken Dinner fundraiser. It will be catered by Romer’s (like last year) time to be 5-7pm.</w:t>
      </w:r>
      <w:r w:rsidR="007E74B8">
        <w:t xml:space="preserve">The cost will again be $8.50/dinner. Each Board member will be given 25 tickets to sell. Anyone purchasing a ticket will be </w:t>
      </w:r>
      <w:r w:rsidR="00D66507">
        <w:t>given access to swim at the pool that evening.</w:t>
      </w:r>
      <w:r w:rsidR="007E74B8">
        <w:t xml:space="preserve"> </w:t>
      </w:r>
      <w:r w:rsidR="001F5ACD">
        <w:t xml:space="preserve"> Da</w:t>
      </w:r>
      <w:r w:rsidR="00AC3962">
        <w:t xml:space="preserve">wn Widney has agreed to chair this event </w:t>
      </w:r>
      <w:r w:rsidR="001F5ACD">
        <w:t>a</w:t>
      </w:r>
      <w:r w:rsidR="00AC3962">
        <w:t xml:space="preserve">gain this year. </w:t>
      </w:r>
      <w:r w:rsidR="004374E1">
        <w:t xml:space="preserve"> </w:t>
      </w:r>
      <w:r>
        <w:t xml:space="preserve">We will </w:t>
      </w:r>
      <w:r w:rsidR="001F5ACD">
        <w:t xml:space="preserve">have the </w:t>
      </w:r>
      <w:r>
        <w:t xml:space="preserve">Tennis Camp </w:t>
      </w:r>
      <w:r w:rsidR="001F5ACD">
        <w:t>again. Plans are underway to firm up the details</w:t>
      </w:r>
      <w:r w:rsidR="00DF29FD">
        <w:t xml:space="preserve"> with Bonnie Davis who has agreed to be the Instructor</w:t>
      </w:r>
      <w:r w:rsidR="001F5ACD">
        <w:t>.</w:t>
      </w:r>
      <w:r>
        <w:t xml:space="preserve">  </w:t>
      </w:r>
    </w:p>
    <w:p w:rsidR="00D66507" w:rsidRPr="00D465F4" w:rsidRDefault="00700AFA" w:rsidP="00C348D0">
      <w:pPr>
        <w:pStyle w:val="ListNumber"/>
      </w:pPr>
      <w:r>
        <w:t>Maintenance</w:t>
      </w:r>
      <w:r w:rsidR="001F5ACD">
        <w:t>/ Andy</w:t>
      </w:r>
      <w:r w:rsidR="003E78FF">
        <w:t xml:space="preserve">- </w:t>
      </w:r>
      <w:r w:rsidR="001F5ACD">
        <w:t>Eddie and Andy have worked on the pool repair, specifically the patching, sealant and painting, it is close to being completed. The new (used) mower is doing a great job on the property and has more power than was known whe</w:t>
      </w:r>
      <w:r w:rsidR="00DF29FD">
        <w:t xml:space="preserve">n </w:t>
      </w:r>
      <w:r w:rsidR="001F5ACD">
        <w:t>it was purchased.</w:t>
      </w:r>
      <w:r w:rsidR="00AC3962">
        <w:t xml:space="preserve">. Jeff </w:t>
      </w:r>
      <w:r w:rsidR="00DF29FD">
        <w:t>H. reported that</w:t>
      </w:r>
      <w:r w:rsidR="00AC3962">
        <w:t xml:space="preserve"> the plumbing that need</w:t>
      </w:r>
      <w:r w:rsidR="00DF29FD">
        <w:t>ed</w:t>
      </w:r>
      <w:r w:rsidR="00AC3962">
        <w:t xml:space="preserve"> to be </w:t>
      </w:r>
      <w:r w:rsidR="00DF29FD">
        <w:t xml:space="preserve">repaired in the Boy’s bathroom has been </w:t>
      </w:r>
      <w:r w:rsidR="00AC3962">
        <w:t xml:space="preserve">completed. </w:t>
      </w:r>
      <w:r w:rsidR="00DF29FD">
        <w:t>The pumps, chlorinators and related equipment are all operational and ready for use.</w:t>
      </w:r>
      <w:r w:rsidR="00C00EB8">
        <w:t xml:space="preserve"> Kris shared that she was don</w:t>
      </w:r>
      <w:r w:rsidR="00F06153">
        <w:t>a</w:t>
      </w:r>
      <w:bookmarkStart w:id="0" w:name="_GoBack"/>
      <w:bookmarkEnd w:id="0"/>
      <w:r w:rsidR="00C00EB8">
        <w:t>ting an upright freezer for the concession stand.</w:t>
      </w:r>
      <w:r w:rsidR="00D66507">
        <w:t xml:space="preserve"> Work days are scheduled for Saturdays- May 7, 14, and 21</w:t>
      </w:r>
      <w:r w:rsidR="00D66507" w:rsidRPr="00D66507">
        <w:rPr>
          <w:vertAlign w:val="superscript"/>
        </w:rPr>
        <w:t>st</w:t>
      </w:r>
      <w:r w:rsidR="00D66507">
        <w:t xml:space="preserve">.                                                                                                                   </w:t>
      </w:r>
    </w:p>
    <w:p w:rsidR="00D66507" w:rsidRDefault="00D66507" w:rsidP="00D66507">
      <w:pPr>
        <w:pStyle w:val="ListNumber"/>
        <w:numPr>
          <w:ilvl w:val="0"/>
          <w:numId w:val="0"/>
        </w:numPr>
        <w:ind w:left="360"/>
      </w:pPr>
      <w:r>
        <w:t>New Business</w:t>
      </w:r>
    </w:p>
    <w:p w:rsidR="00DA75B5" w:rsidRPr="00DA75B5" w:rsidRDefault="00AC3962" w:rsidP="00AC3962">
      <w:pPr>
        <w:pStyle w:val="ListNumber"/>
        <w:numPr>
          <w:ilvl w:val="0"/>
          <w:numId w:val="25"/>
        </w:numPr>
      </w:pPr>
      <w:r>
        <w:t xml:space="preserve">Discussion of the </w:t>
      </w:r>
      <w:r w:rsidR="00DF29FD">
        <w:t xml:space="preserve">need for revisiting the current Nepotism policy that was voted in by a previous Board about 3- yrs. ago. </w:t>
      </w:r>
      <w:r w:rsidR="00B2387E">
        <w:t>The consensus of the Board</w:t>
      </w:r>
      <w:r w:rsidR="00DF29FD">
        <w:t xml:space="preserve"> was that this policy is no longer relevant</w:t>
      </w:r>
      <w:r w:rsidR="00B2387E">
        <w:t>. Motion by Jill, second by Sean to strike the nepotism policy from the by-laws.</w:t>
      </w:r>
      <w:r w:rsidR="007E74B8">
        <w:t xml:space="preserve"> All present</w:t>
      </w:r>
      <w:r w:rsidR="00B2387E">
        <w:t xml:space="preserve"> </w:t>
      </w:r>
      <w:r w:rsidR="007E74B8">
        <w:t>voted in favor of the motion.( It is noted that Curt and Kris abstained from voting due to potential conflict of interest)</w:t>
      </w:r>
      <w:r>
        <w:t>.</w:t>
      </w:r>
      <w:r w:rsidR="00D91C0E">
        <w:t xml:space="preserve"> </w:t>
      </w:r>
    </w:p>
    <w:p w:rsidR="001D4D71" w:rsidRDefault="007E74B8" w:rsidP="001D4D71">
      <w:pPr>
        <w:pStyle w:val="ListNumber"/>
        <w:numPr>
          <w:ilvl w:val="0"/>
          <w:numId w:val="25"/>
        </w:numPr>
      </w:pPr>
      <w:r>
        <w:t>Kris asked whether the Board would consider allowing a camp out fund raising event for a Coldwater Swim Team member cancer victim. Following discussion the issue was tabled until more details are known, such as number of campers, cost, etc. Kris will obtain and share the necessary information at the next meeting so that a decision can be made.</w:t>
      </w:r>
    </w:p>
    <w:p w:rsidR="00AC3962" w:rsidRDefault="00C00EB8" w:rsidP="001D4D71">
      <w:pPr>
        <w:pStyle w:val="ListNumber"/>
        <w:numPr>
          <w:ilvl w:val="0"/>
          <w:numId w:val="25"/>
        </w:numPr>
      </w:pPr>
      <w:r>
        <w:t xml:space="preserve">Discussion regarding the relationship of the Swim Team and Tecumseh Woods ensued. </w:t>
      </w:r>
      <w:r w:rsidR="00AC3962">
        <w:t>The</w:t>
      </w:r>
      <w:r>
        <w:t xml:space="preserve">re is concern regarding the separate finances. The perception is that Tecumseh Woods loses the opportunity to make some money from concessions when there are home </w:t>
      </w:r>
      <w:r w:rsidR="00C348D0">
        <w:t xml:space="preserve">meets as swim team sells their own concessions. The question of increased costs to TW when there are home meets in water, showers, toilets, paper supplies, etc. was discussed. The issue was tabled with the decision </w:t>
      </w:r>
      <w:r w:rsidR="00C348D0">
        <w:lastRenderedPageBreak/>
        <w:t>that a separate meeting with Representatives of the Board and Swim Team leadership be conducted to discuss issues and work toward getting closer working relationships between the two entities.</w:t>
      </w:r>
    </w:p>
    <w:p w:rsidR="00C348D0" w:rsidRDefault="00C348D0" w:rsidP="001D4D71">
      <w:pPr>
        <w:pStyle w:val="ListNumber"/>
        <w:numPr>
          <w:ilvl w:val="0"/>
          <w:numId w:val="25"/>
        </w:numPr>
      </w:pPr>
      <w:r>
        <w:t>The rest of the meeting was spent by the Board Members collectively counting the ballots received to determine the incoming Board Members. Results of the meeting were: New Members for 3yr terms- Sue Peltier; Andy Leininger, and Jeremy Sullenbarger. New Members for 1 yr. terms-Jim Stei</w:t>
      </w:r>
      <w:r w:rsidR="00BA4027">
        <w:t>n and Ann Koehl.</w:t>
      </w:r>
    </w:p>
    <w:p w:rsidR="00AC3962" w:rsidRPr="00AE391E" w:rsidRDefault="00305395" w:rsidP="000D3983">
      <w:pPr>
        <w:pStyle w:val="ListNumber"/>
        <w:numPr>
          <w:ilvl w:val="0"/>
          <w:numId w:val="25"/>
        </w:numPr>
      </w:pPr>
      <w:r>
        <w:t xml:space="preserve">Future Board Meetings- The next Board Meeting will be held at the </w:t>
      </w:r>
      <w:r w:rsidR="00BA4027">
        <w:t>Pool on Sunday</w:t>
      </w:r>
      <w:r>
        <w:t xml:space="preserve"> </w:t>
      </w:r>
      <w:r w:rsidR="00BA4027">
        <w:t xml:space="preserve">May 22 at </w:t>
      </w:r>
      <w:r>
        <w:t>6:00pm. The future meetings will be at 6:00pm the 4</w:t>
      </w:r>
      <w:r w:rsidRPr="00BA4027">
        <w:rPr>
          <w:vertAlign w:val="superscript"/>
        </w:rPr>
        <w:t>th</w:t>
      </w:r>
      <w:r>
        <w:t xml:space="preserve"> Sunday of each month at the Pool.</w:t>
      </w:r>
    </w:p>
    <w:p w:rsidR="008E476B" w:rsidRDefault="00CB3CF0" w:rsidP="00B10903">
      <w:pPr>
        <w:ind w:left="0"/>
      </w:pPr>
      <w:r>
        <w:t xml:space="preserve"> A motion by Sean, seconded by Jeff and affirmed by all was accepted and t</w:t>
      </w:r>
      <w:r w:rsidR="00B10903">
        <w:t xml:space="preserve">he meeting was adjourned at </w:t>
      </w:r>
      <w:r w:rsidR="00305395">
        <w:t>7:</w:t>
      </w:r>
      <w:r w:rsidR="00BA4027">
        <w:t>40</w:t>
      </w:r>
      <w:r w:rsidR="00305395">
        <w:t>pm</w:t>
      </w:r>
      <w:r w:rsidR="00B10903">
        <w:t xml:space="preserve"> by </w:t>
      </w:r>
      <w:r w:rsidR="00BA4027">
        <w:t>Curt</w:t>
      </w:r>
      <w:r w:rsidR="00AC3962">
        <w:t>.</w:t>
      </w:r>
      <w:r w:rsidR="00B10903">
        <w:t xml:space="preserve"> </w:t>
      </w:r>
    </w:p>
    <w:p w:rsidR="00AC3962" w:rsidRDefault="00AC3962" w:rsidP="00B10903">
      <w:pPr>
        <w:ind w:left="0"/>
      </w:pPr>
    </w:p>
    <w:p w:rsidR="00B10903" w:rsidRDefault="00B10903" w:rsidP="00B10903">
      <w:pPr>
        <w:ind w:left="0"/>
      </w:pPr>
      <w:r>
        <w:t>Respectfully Submitted,</w:t>
      </w:r>
    </w:p>
    <w:p w:rsidR="00393996" w:rsidRDefault="00393996" w:rsidP="00B10903">
      <w:pPr>
        <w:ind w:left="0"/>
      </w:pPr>
    </w:p>
    <w:p w:rsidR="00B10903" w:rsidRDefault="00B10903" w:rsidP="00B10903">
      <w:pPr>
        <w:ind w:left="0"/>
      </w:pPr>
      <w:r>
        <w:t>Jill Trevino</w:t>
      </w:r>
      <w:r w:rsidR="00305395">
        <w:t>, Secretary</w:t>
      </w:r>
    </w:p>
    <w:sectPr w:rsidR="00B10903"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900"/>
        </w:tabs>
        <w:ind w:left="90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0E270C"/>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900"/>
        </w:tabs>
        <w:ind w:left="90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attachedTemplate r:id="rId1"/>
  <w:stylePaneFormatFilter w:val="7F04"/>
  <w:mailMerge>
    <w:mainDocumentType w:val="formLetters"/>
    <w:dataType w:val="textFile"/>
    <w:activeRecord w:val="-1"/>
  </w:mailMerge>
  <w:defaultTabStop w:val="720"/>
  <w:drawingGridHorizontalSpacing w:val="120"/>
  <w:displayHorizontalDrawingGridEvery w:val="2"/>
  <w:noPunctuationKerning/>
  <w:characterSpacingControl w:val="doNotCompress"/>
  <w:compat/>
  <w:rsids>
    <w:rsidRoot w:val="0014445A"/>
    <w:rsid w:val="00021D02"/>
    <w:rsid w:val="0005107B"/>
    <w:rsid w:val="0005159E"/>
    <w:rsid w:val="000661C0"/>
    <w:rsid w:val="0007345A"/>
    <w:rsid w:val="0009264E"/>
    <w:rsid w:val="00092C08"/>
    <w:rsid w:val="00095C05"/>
    <w:rsid w:val="00096A0D"/>
    <w:rsid w:val="000C6A59"/>
    <w:rsid w:val="000E2FAD"/>
    <w:rsid w:val="0010643E"/>
    <w:rsid w:val="00111357"/>
    <w:rsid w:val="001326BD"/>
    <w:rsid w:val="00140DAE"/>
    <w:rsid w:val="001423A6"/>
    <w:rsid w:val="0014445A"/>
    <w:rsid w:val="00144F1C"/>
    <w:rsid w:val="0015180F"/>
    <w:rsid w:val="00180AB3"/>
    <w:rsid w:val="00193653"/>
    <w:rsid w:val="001B4FF3"/>
    <w:rsid w:val="001D4D71"/>
    <w:rsid w:val="001F5ACD"/>
    <w:rsid w:val="0025023F"/>
    <w:rsid w:val="00257E14"/>
    <w:rsid w:val="002761C5"/>
    <w:rsid w:val="00295213"/>
    <w:rsid w:val="002966F0"/>
    <w:rsid w:val="00297C1F"/>
    <w:rsid w:val="002C3DE4"/>
    <w:rsid w:val="002F63E2"/>
    <w:rsid w:val="00305395"/>
    <w:rsid w:val="00337A32"/>
    <w:rsid w:val="003574FD"/>
    <w:rsid w:val="00360B6E"/>
    <w:rsid w:val="003748A1"/>
    <w:rsid w:val="003765C4"/>
    <w:rsid w:val="00391CBB"/>
    <w:rsid w:val="00393996"/>
    <w:rsid w:val="003E450E"/>
    <w:rsid w:val="003E78FF"/>
    <w:rsid w:val="004119BE"/>
    <w:rsid w:val="00411F8B"/>
    <w:rsid w:val="00423691"/>
    <w:rsid w:val="004374E1"/>
    <w:rsid w:val="00477352"/>
    <w:rsid w:val="004B5C09"/>
    <w:rsid w:val="004E227E"/>
    <w:rsid w:val="004E6CF5"/>
    <w:rsid w:val="00507AED"/>
    <w:rsid w:val="005155D8"/>
    <w:rsid w:val="00521A2A"/>
    <w:rsid w:val="00554276"/>
    <w:rsid w:val="0055581E"/>
    <w:rsid w:val="005651F3"/>
    <w:rsid w:val="00571415"/>
    <w:rsid w:val="00592B72"/>
    <w:rsid w:val="005A0C39"/>
    <w:rsid w:val="005B00EE"/>
    <w:rsid w:val="005B24A0"/>
    <w:rsid w:val="00611B88"/>
    <w:rsid w:val="00616B41"/>
    <w:rsid w:val="00620AE8"/>
    <w:rsid w:val="0064628C"/>
    <w:rsid w:val="00660F25"/>
    <w:rsid w:val="00680296"/>
    <w:rsid w:val="0068195C"/>
    <w:rsid w:val="006C2C08"/>
    <w:rsid w:val="006C3011"/>
    <w:rsid w:val="006C48DB"/>
    <w:rsid w:val="006F03D4"/>
    <w:rsid w:val="00700AFA"/>
    <w:rsid w:val="00713055"/>
    <w:rsid w:val="00717B64"/>
    <w:rsid w:val="00721625"/>
    <w:rsid w:val="00752D4F"/>
    <w:rsid w:val="00765896"/>
    <w:rsid w:val="00771C24"/>
    <w:rsid w:val="007B0712"/>
    <w:rsid w:val="007B1944"/>
    <w:rsid w:val="007D5836"/>
    <w:rsid w:val="007E74B8"/>
    <w:rsid w:val="008240DA"/>
    <w:rsid w:val="0083755C"/>
    <w:rsid w:val="00851DCC"/>
    <w:rsid w:val="00867EA4"/>
    <w:rsid w:val="00880C5D"/>
    <w:rsid w:val="00895FB9"/>
    <w:rsid w:val="008978E2"/>
    <w:rsid w:val="008E04D7"/>
    <w:rsid w:val="008E476B"/>
    <w:rsid w:val="00920403"/>
    <w:rsid w:val="009508D1"/>
    <w:rsid w:val="0097076D"/>
    <w:rsid w:val="009748E2"/>
    <w:rsid w:val="009921B8"/>
    <w:rsid w:val="00993B51"/>
    <w:rsid w:val="009A437A"/>
    <w:rsid w:val="009C26C6"/>
    <w:rsid w:val="009C4186"/>
    <w:rsid w:val="009E7932"/>
    <w:rsid w:val="00A07662"/>
    <w:rsid w:val="00A14C6D"/>
    <w:rsid w:val="00A33A3C"/>
    <w:rsid w:val="00A413B2"/>
    <w:rsid w:val="00A4511E"/>
    <w:rsid w:val="00A63F21"/>
    <w:rsid w:val="00A87891"/>
    <w:rsid w:val="00AC3962"/>
    <w:rsid w:val="00AD44BC"/>
    <w:rsid w:val="00AE3866"/>
    <w:rsid w:val="00AE391E"/>
    <w:rsid w:val="00AF6AC2"/>
    <w:rsid w:val="00B05903"/>
    <w:rsid w:val="00B10903"/>
    <w:rsid w:val="00B2387E"/>
    <w:rsid w:val="00B435B5"/>
    <w:rsid w:val="00B512DA"/>
    <w:rsid w:val="00B5397D"/>
    <w:rsid w:val="00B81D0C"/>
    <w:rsid w:val="00BA00C0"/>
    <w:rsid w:val="00BA4027"/>
    <w:rsid w:val="00BB542C"/>
    <w:rsid w:val="00BC2B8A"/>
    <w:rsid w:val="00C00EB8"/>
    <w:rsid w:val="00C012EA"/>
    <w:rsid w:val="00C1643D"/>
    <w:rsid w:val="00C31259"/>
    <w:rsid w:val="00C348D0"/>
    <w:rsid w:val="00C41F6B"/>
    <w:rsid w:val="00C64416"/>
    <w:rsid w:val="00C65B46"/>
    <w:rsid w:val="00CA2484"/>
    <w:rsid w:val="00CB3CF0"/>
    <w:rsid w:val="00CD7BBB"/>
    <w:rsid w:val="00D1533E"/>
    <w:rsid w:val="00D26715"/>
    <w:rsid w:val="00D31AB7"/>
    <w:rsid w:val="00D66507"/>
    <w:rsid w:val="00D877DF"/>
    <w:rsid w:val="00D91C0E"/>
    <w:rsid w:val="00DA73A2"/>
    <w:rsid w:val="00DA75B5"/>
    <w:rsid w:val="00DE67D9"/>
    <w:rsid w:val="00DF29FD"/>
    <w:rsid w:val="00DF364C"/>
    <w:rsid w:val="00E1104C"/>
    <w:rsid w:val="00E21EFD"/>
    <w:rsid w:val="00E460A2"/>
    <w:rsid w:val="00E5700B"/>
    <w:rsid w:val="00E64D76"/>
    <w:rsid w:val="00E8312B"/>
    <w:rsid w:val="00EA277E"/>
    <w:rsid w:val="00EA5A84"/>
    <w:rsid w:val="00EB0A95"/>
    <w:rsid w:val="00F02F09"/>
    <w:rsid w:val="00F06153"/>
    <w:rsid w:val="00F26543"/>
    <w:rsid w:val="00F36BB7"/>
    <w:rsid w:val="00F50D7E"/>
    <w:rsid w:val="00F560A9"/>
    <w:rsid w:val="00F63322"/>
    <w:rsid w:val="00F64D5C"/>
    <w:rsid w:val="00F84DF8"/>
    <w:rsid w:val="00F8536C"/>
    <w:rsid w:val="00F921AD"/>
    <w:rsid w:val="00FE2819"/>
    <w:rsid w:val="00FF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tabs>
        <w:tab w:val="clear" w:pos="900"/>
        <w:tab w:val="num" w:pos="720"/>
      </w:tabs>
      <w:ind w:left="72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Trevino\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C3826C621949B882F3B5B5E1582D29"/>
        <w:category>
          <w:name w:val="General"/>
          <w:gallery w:val="placeholder"/>
        </w:category>
        <w:types>
          <w:type w:val="bbPlcHdr"/>
        </w:types>
        <w:behaviors>
          <w:behavior w:val="content"/>
        </w:behaviors>
        <w:guid w:val="{1929196E-F7ED-4C90-95B4-F9111E9F08A5}"/>
      </w:docPartPr>
      <w:docPartBody>
        <w:p w:rsidR="00CC7B19" w:rsidRDefault="0084798F">
          <w:pPr>
            <w:pStyle w:val="27C3826C621949B882F3B5B5E1582D29"/>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98F"/>
    <w:rsid w:val="00007D48"/>
    <w:rsid w:val="0006666F"/>
    <w:rsid w:val="000F3D4E"/>
    <w:rsid w:val="001F644D"/>
    <w:rsid w:val="00267D51"/>
    <w:rsid w:val="003345A5"/>
    <w:rsid w:val="00391229"/>
    <w:rsid w:val="0051346A"/>
    <w:rsid w:val="00513EA4"/>
    <w:rsid w:val="0053217B"/>
    <w:rsid w:val="005E6770"/>
    <w:rsid w:val="006A6485"/>
    <w:rsid w:val="007A6A3F"/>
    <w:rsid w:val="00840B13"/>
    <w:rsid w:val="008465C1"/>
    <w:rsid w:val="0084798F"/>
    <w:rsid w:val="009D206F"/>
    <w:rsid w:val="00AB14D0"/>
    <w:rsid w:val="00B02C78"/>
    <w:rsid w:val="00B93586"/>
    <w:rsid w:val="00C97FD0"/>
    <w:rsid w:val="00CC7B19"/>
    <w:rsid w:val="00E86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1833AF7F5474BA6EDC34BE689F6D5">
    <w:name w:val="5201833AF7F5474BA6EDC34BE689F6D5"/>
    <w:rsid w:val="0053217B"/>
  </w:style>
  <w:style w:type="paragraph" w:customStyle="1" w:styleId="27C3826C621949B882F3B5B5E1582D29">
    <w:name w:val="27C3826C621949B882F3B5B5E1582D29"/>
    <w:rsid w:val="0053217B"/>
  </w:style>
  <w:style w:type="paragraph" w:customStyle="1" w:styleId="252B278539A84DCDB86519724DE36108">
    <w:name w:val="252B278539A84DCDB86519724DE36108"/>
    <w:rsid w:val="0053217B"/>
  </w:style>
  <w:style w:type="paragraph" w:customStyle="1" w:styleId="283EB19D7CA54FEAA8F3FF721B9865C1">
    <w:name w:val="283EB19D7CA54FEAA8F3FF721B9865C1"/>
    <w:rsid w:val="0053217B"/>
  </w:style>
  <w:style w:type="paragraph" w:customStyle="1" w:styleId="FEEFB4B499CF44A580A33DBCAC229F45">
    <w:name w:val="FEEFB4B499CF44A580A33DBCAC229F45"/>
    <w:rsid w:val="0053217B"/>
  </w:style>
  <w:style w:type="paragraph" w:customStyle="1" w:styleId="69888D904AC74DC089BF95C667BE8F2A">
    <w:name w:val="69888D904AC74DC089BF95C667BE8F2A"/>
    <w:rsid w:val="0053217B"/>
  </w:style>
  <w:style w:type="paragraph" w:customStyle="1" w:styleId="FA8E255A36F9454DBA355EDF0A88D16A">
    <w:name w:val="FA8E255A36F9454DBA355EDF0A88D16A"/>
    <w:rsid w:val="0053217B"/>
  </w:style>
  <w:style w:type="paragraph" w:customStyle="1" w:styleId="A0521B6641DF40929384C1BE700D4B0D">
    <w:name w:val="A0521B6641DF40929384C1BE700D4B0D"/>
    <w:rsid w:val="0053217B"/>
  </w:style>
  <w:style w:type="paragraph" w:customStyle="1" w:styleId="B7C425660B7F452793851364AC42A771">
    <w:name w:val="B7C425660B7F452793851364AC42A771"/>
    <w:rsid w:val="0053217B"/>
  </w:style>
  <w:style w:type="paragraph" w:customStyle="1" w:styleId="0C7A3EBC05D442718E3584005BA5C0FE">
    <w:name w:val="0C7A3EBC05D442718E3584005BA5C0FE"/>
    <w:rsid w:val="0053217B"/>
  </w:style>
  <w:style w:type="paragraph" w:customStyle="1" w:styleId="17697CB8F99349DE8E031B4582D42FA0">
    <w:name w:val="17697CB8F99349DE8E031B4582D42FA0"/>
    <w:rsid w:val="0053217B"/>
  </w:style>
  <w:style w:type="paragraph" w:customStyle="1" w:styleId="D2726A82E95D443FB32A40E361D14E58">
    <w:name w:val="D2726A82E95D443FB32A40E361D14E58"/>
    <w:rsid w:val="0053217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6</TotalTime>
  <Pages>3</Pages>
  <Words>990</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Jill Trevino</dc:creator>
  <cp:lastModifiedBy>jwheath1971</cp:lastModifiedBy>
  <cp:revision>4</cp:revision>
  <cp:lastPrinted>2016-05-05T03:06:00Z</cp:lastPrinted>
  <dcterms:created xsi:type="dcterms:W3CDTF">2016-05-05T11:24:00Z</dcterms:created>
  <dcterms:modified xsi:type="dcterms:W3CDTF">2016-05-05T11:29:00Z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