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295213" w:rsidP="00620AE8">
      <w:pPr>
        <w:pStyle w:val="Heading1"/>
      </w:pPr>
      <w:r>
        <w:t>T</w:t>
      </w:r>
      <w:r w:rsidR="0014445A">
        <w:t>ecumseh Woods Board of Trustees</w:t>
      </w:r>
    </w:p>
    <w:p w:rsidR="00554276" w:rsidRPr="004B5C09" w:rsidRDefault="00554276" w:rsidP="00620AE8">
      <w:pPr>
        <w:pStyle w:val="Heading1"/>
      </w:pPr>
      <w:r w:rsidRPr="004B5C09">
        <w:t xml:space="preserve">Meeting </w:t>
      </w:r>
    </w:p>
    <w:sdt>
      <w:sdtPr>
        <w:alias w:val="Date"/>
        <w:tag w:val="Date"/>
        <w:id w:val="810022583"/>
        <w:placeholder>
          <w:docPart w:val="27C3826C621949B882F3B5B5E1582D29"/>
        </w:placeholder>
        <w:date w:fullDate="2015-08-17T00:00:00Z">
          <w:dateFormat w:val="MMMM d, yyyy"/>
          <w:lid w:val="en-US"/>
          <w:storeMappedDataAs w:val="dateTime"/>
          <w:calendar w:val="gregorian"/>
        </w:date>
      </w:sdtPr>
      <w:sdtContent>
        <w:p w:rsidR="00554276" w:rsidRPr="00A87891" w:rsidRDefault="00295213" w:rsidP="00A87891">
          <w:pPr>
            <w:pStyle w:val="Heading2"/>
          </w:pPr>
          <w:r>
            <w:t>August 17, 2015</w:t>
          </w:r>
        </w:p>
      </w:sdtContent>
    </w:sdt>
    <w:p w:rsidR="00F84DF8" w:rsidRDefault="007B1944" w:rsidP="007B1944">
      <w:pPr>
        <w:pStyle w:val="Heading2"/>
      </w:pPr>
      <w:r>
        <w:t xml:space="preserve"> </w:t>
      </w:r>
      <w:r w:rsidR="0014445A">
        <w:t>Board Members</w:t>
      </w:r>
      <w:r w:rsidR="009C4186">
        <w:t xml:space="preserve"> present</w:t>
      </w:r>
      <w:r w:rsidR="00F84DF8">
        <w:t>- Curt</w:t>
      </w:r>
      <w:r w:rsidR="0014445A">
        <w:t xml:space="preserve"> South/V</w:t>
      </w:r>
      <w:r>
        <w:t>.P.</w:t>
      </w:r>
      <w:r w:rsidR="00E64D76">
        <w:t>, Sean</w:t>
      </w:r>
      <w:r w:rsidR="0014445A">
        <w:t xml:space="preserve"> Ford/</w:t>
      </w:r>
      <w:r w:rsidR="00295213">
        <w:t xml:space="preserve"> </w:t>
      </w:r>
      <w:r w:rsidR="0014445A">
        <w:t>Treasurer</w:t>
      </w:r>
      <w:r w:rsidR="00E64D76">
        <w:t>, Jeff</w:t>
      </w:r>
      <w:r w:rsidR="0014445A">
        <w:t xml:space="preserve"> Heath/Membership</w:t>
      </w:r>
      <w:r w:rsidR="00F84DF8">
        <w:t xml:space="preserve"> &amp;HR</w:t>
      </w:r>
      <w:r w:rsidR="00E64D76">
        <w:t>, Emily</w:t>
      </w:r>
      <w:r w:rsidR="00096A0D">
        <w:t xml:space="preserve"> Palmer/Social</w:t>
      </w:r>
      <w:r w:rsidR="00E64D76">
        <w:t xml:space="preserve">, </w:t>
      </w:r>
    </w:p>
    <w:p w:rsidR="00A4511E" w:rsidRDefault="00092C08" w:rsidP="007B1944">
      <w:pPr>
        <w:pStyle w:val="Heading2"/>
      </w:pPr>
      <w:r>
        <w:t xml:space="preserve"> Jill Trevino/Secretary, </w:t>
      </w:r>
      <w:r w:rsidR="00E1104C">
        <w:t>Andy</w:t>
      </w:r>
      <w:r w:rsidR="007B1944">
        <w:t xml:space="preserve"> Leininger</w:t>
      </w:r>
      <w:r w:rsidR="00295213">
        <w:t>/Maintenance, Sue Peltier, Kris Stewart</w:t>
      </w:r>
      <w:r w:rsidR="007B1944">
        <w:t>.</w:t>
      </w:r>
    </w:p>
    <w:p w:rsidR="00295213" w:rsidRPr="00295213" w:rsidRDefault="00295213" w:rsidP="00295213">
      <w:r>
        <w:t>Absent- Eddie Palmer, Maintenance</w:t>
      </w:r>
    </w:p>
    <w:p w:rsidR="00E8312B" w:rsidRPr="00A87891" w:rsidRDefault="00F84DF8" w:rsidP="0014445A">
      <w:r>
        <w:t>, TW Members</w:t>
      </w:r>
      <w:r w:rsidR="00295213">
        <w:t>-</w:t>
      </w:r>
      <w:r>
        <w:t xml:space="preserve"> Derek Casto, </w:t>
      </w:r>
      <w:r w:rsidR="00295213">
        <w:t>Jennifer Anderson, Lisa Clark</w:t>
      </w:r>
      <w:r>
        <w:t xml:space="preserve"> </w:t>
      </w:r>
    </w:p>
    <w:p w:rsidR="00A4511E" w:rsidRPr="00A87891" w:rsidRDefault="00E1104C" w:rsidP="00A87891">
      <w:pPr>
        <w:pStyle w:val="ListParagraph"/>
      </w:pPr>
      <w:r>
        <w:t xml:space="preserve">Call to Order/ </w:t>
      </w:r>
      <w:r w:rsidR="00A4511E" w:rsidRPr="00A87891">
        <w:t>Rol</w:t>
      </w:r>
      <w:r w:rsidR="00295213">
        <w:t>e</w:t>
      </w:r>
      <w:r w:rsidR="00A4511E" w:rsidRPr="00A87891">
        <w:t xml:space="preserve"> </w:t>
      </w:r>
      <w:r w:rsidR="00297C1F" w:rsidRPr="00A87891">
        <w:t>c</w:t>
      </w:r>
      <w:r w:rsidR="00A4511E" w:rsidRPr="00A87891">
        <w:t>all</w:t>
      </w:r>
      <w:r w:rsidR="009C4186">
        <w:t>-</w:t>
      </w:r>
      <w:r w:rsidR="00111357">
        <w:t xml:space="preserve"> Vice-</w:t>
      </w:r>
      <w:r w:rsidR="009C4186">
        <w:t xml:space="preserve"> President </w:t>
      </w:r>
      <w:r w:rsidR="00111357">
        <w:t>Curt</w:t>
      </w:r>
      <w:r w:rsidR="009C4186">
        <w:t xml:space="preserve"> called the meeting to order at 7:0</w:t>
      </w:r>
      <w:r w:rsidR="00295213">
        <w:t>6</w:t>
      </w:r>
      <w:r w:rsidR="009C4186">
        <w:t>p.m.-</w:t>
      </w:r>
      <w:r w:rsidR="00295213">
        <w:t>He began the meeting by thanking both Sue Peltier and Kris Stewart for their willingness to serve on the Board to replace two seats vacated by resignation.</w:t>
      </w:r>
    </w:p>
    <w:p w:rsidR="00A4511E" w:rsidRPr="00D465F4" w:rsidRDefault="00A4511E" w:rsidP="00A87891">
      <w:pPr>
        <w:pStyle w:val="ListParagraph"/>
      </w:pPr>
      <w:r w:rsidRPr="00D465F4">
        <w:t>Approval of minutes from last meeting</w:t>
      </w:r>
      <w:r w:rsidR="009C4186">
        <w:t xml:space="preserve">- motion by </w:t>
      </w:r>
      <w:r w:rsidR="00295213">
        <w:t>Jeff</w:t>
      </w:r>
      <w:r w:rsidR="00111357">
        <w:t>;</w:t>
      </w:r>
      <w:r w:rsidR="009C4186">
        <w:t xml:space="preserve"> second by </w:t>
      </w:r>
      <w:r w:rsidR="00111357">
        <w:t>Andy</w:t>
      </w:r>
      <w:r w:rsidR="009C4186">
        <w:t xml:space="preserve"> all in agreement, previous minutes approved as written</w:t>
      </w:r>
      <w:r w:rsidR="00111357">
        <w:t>.</w:t>
      </w:r>
    </w:p>
    <w:p w:rsidR="00A4511E" w:rsidRPr="00D465F4" w:rsidRDefault="0014445A" w:rsidP="00A87891">
      <w:pPr>
        <w:pStyle w:val="ListParagraph"/>
      </w:pPr>
      <w:r>
        <w:t>Reports</w:t>
      </w:r>
    </w:p>
    <w:p w:rsidR="005A0C39" w:rsidRDefault="00111357" w:rsidP="00F23337">
      <w:pPr>
        <w:pStyle w:val="ListNumber"/>
      </w:pPr>
      <w:r>
        <w:t xml:space="preserve">Vice </w:t>
      </w:r>
      <w:r w:rsidR="0014445A">
        <w:t>President/</w:t>
      </w:r>
      <w:r>
        <w:t xml:space="preserve">Curt- Curt began the </w:t>
      </w:r>
      <w:r w:rsidR="00295213">
        <w:t>dis</w:t>
      </w:r>
      <w:r w:rsidR="005A0C39">
        <w:t xml:space="preserve">cussion regarding the resignation of the Pool Manager on 8/16/15. Jeff primarily dealt with the events prior to Andrew’s e-mail advising that he was resigning his position effective immediately. To summarize- Jeff advised that Andrew had difficulty staffing the pool on Sunday 8/16 and could not resolve the issue, causing the pool to close at 5pm. The e-mail advising of his resignation was received later that evening. Discussion ensued among Board Members with the decision that with the season ending soon, the major issue would be making sure that staffing was adequate </w:t>
      </w:r>
      <w:r w:rsidR="005651F3">
        <w:t xml:space="preserve">through Labor Day after which the season ends. Jeff indicated that he had taken the schedule and filled most of the slots, he was waiting to hear from some of the Guards regarding filling shifts. He agreed to manage the schedule through the end of the season. Curt advised that the work on the By-laws revision continues. </w:t>
      </w:r>
    </w:p>
    <w:p w:rsidR="00A87891" w:rsidRDefault="00C31259" w:rsidP="00F23337">
      <w:pPr>
        <w:pStyle w:val="ListNumber"/>
      </w:pPr>
      <w:r>
        <w:t>Treasurer/</w:t>
      </w:r>
      <w:r w:rsidR="005651F3">
        <w:t>Sean</w:t>
      </w:r>
      <w:r w:rsidR="009508D1">
        <w:t>- Copies</w:t>
      </w:r>
      <w:r w:rsidR="00721625">
        <w:t xml:space="preserve"> of the Profit &amp; Loss and Balance Sheet statements through 8/17/15</w:t>
      </w:r>
      <w:r>
        <w:t xml:space="preserve"> </w:t>
      </w:r>
      <w:r w:rsidR="00721625">
        <w:t>were distributed to the Board Members for review and comment.</w:t>
      </w:r>
      <w:r w:rsidR="00BC2B8A">
        <w:t xml:space="preserve"> The information will also be made available </w:t>
      </w:r>
      <w:r w:rsidR="009508D1">
        <w:t>to members who may be interested.</w:t>
      </w:r>
      <w:r w:rsidR="00EB0A95">
        <w:t xml:space="preserve"> Sean </w:t>
      </w:r>
      <w:r w:rsidR="00721625">
        <w:t xml:space="preserve">advised that Mike Hulme CPA (and TW member) was assisting him with </w:t>
      </w:r>
      <w:r w:rsidR="009508D1">
        <w:t>the financials</w:t>
      </w:r>
      <w:r w:rsidR="00B81D0C">
        <w:t>.</w:t>
      </w:r>
      <w:r w:rsidR="00021D02">
        <w:t xml:space="preserve"> </w:t>
      </w:r>
    </w:p>
    <w:p w:rsidR="009508D1" w:rsidRDefault="0014445A" w:rsidP="007A6385">
      <w:pPr>
        <w:pStyle w:val="ListNumber"/>
      </w:pPr>
      <w:r>
        <w:t>Membership/</w:t>
      </w:r>
      <w:r w:rsidR="00D91C0E">
        <w:t xml:space="preserve">Marketing/ </w:t>
      </w:r>
      <w:r w:rsidR="00713055">
        <w:t>HR-</w:t>
      </w:r>
      <w:r>
        <w:t>Jeff H</w:t>
      </w:r>
      <w:r w:rsidR="00713055">
        <w:t xml:space="preserve">- Jeff gave an update regarding current membership status. We have a total of 116 active members. There are </w:t>
      </w:r>
      <w:r w:rsidR="00D1533E">
        <w:t>94 Life</w:t>
      </w:r>
      <w:r w:rsidR="00713055">
        <w:t xml:space="preserve"> </w:t>
      </w:r>
      <w:r w:rsidR="00713055">
        <w:lastRenderedPageBreak/>
        <w:t>memberships.  The membership drive ($250 as of July 1 for the rest of this season) yielded 2 new members to date.</w:t>
      </w:r>
      <w:r w:rsidR="00A14C6D">
        <w:t xml:space="preserve"> There are </w:t>
      </w:r>
      <w:r w:rsidR="00D1533E">
        <w:t>18</w:t>
      </w:r>
      <w:r w:rsidR="00F63322">
        <w:t xml:space="preserve"> unpaid </w:t>
      </w:r>
      <w:r w:rsidR="00A14C6D">
        <w:t>memberships for which the status is not known</w:t>
      </w:r>
      <w:r w:rsidR="009508D1">
        <w:t>, 21 members shifted to inactive status.</w:t>
      </w:r>
      <w:r w:rsidR="00592B72">
        <w:t xml:space="preserve"> The financial deficit of 39 less active and unknown status members totals about $12,000. The issue of restructuring the mem</w:t>
      </w:r>
      <w:r w:rsidR="0005107B">
        <w:t>ber fees was discussed and will be revisited at the next Board Meeting.</w:t>
      </w:r>
      <w:r w:rsidR="00592B72">
        <w:t xml:space="preserve"> </w:t>
      </w:r>
    </w:p>
    <w:p w:rsidR="00507AED" w:rsidRDefault="0014445A" w:rsidP="007A6385">
      <w:pPr>
        <w:pStyle w:val="ListNumber"/>
      </w:pPr>
      <w:r>
        <w:t>Social/Public Relations/Emily-</w:t>
      </w:r>
      <w:r w:rsidR="00880C5D">
        <w:t>. The Kid’s Night</w:t>
      </w:r>
      <w:r w:rsidR="0005107B">
        <w:t xml:space="preserve"> which included</w:t>
      </w:r>
      <w:r w:rsidR="00880C5D">
        <w:t xml:space="preserve"> a movie and </w:t>
      </w:r>
      <w:r w:rsidR="0005107B">
        <w:t>c</w:t>
      </w:r>
      <w:r w:rsidR="00880C5D">
        <w:t xml:space="preserve">amp out </w:t>
      </w:r>
      <w:r w:rsidR="0005107B">
        <w:t>was going well until the very early AM storm interruption and participants had to go home</w:t>
      </w:r>
      <w:r w:rsidR="003E78FF">
        <w:t>. The Kid’s Day event with the “walking Tacos” went over well. The Chicken Dinner event cleared a little over $1100.</w:t>
      </w:r>
      <w:r w:rsidR="004374E1">
        <w:t xml:space="preserve"> </w:t>
      </w:r>
    </w:p>
    <w:p w:rsidR="0014445A" w:rsidRDefault="00700AFA" w:rsidP="00AE391E">
      <w:pPr>
        <w:pStyle w:val="ListNumber"/>
      </w:pPr>
      <w:r>
        <w:t>Maintenance</w:t>
      </w:r>
      <w:r w:rsidR="003E78FF">
        <w:t xml:space="preserve">- </w:t>
      </w:r>
      <w:r w:rsidR="00B81D0C">
        <w:t>Jeff provided</w:t>
      </w:r>
      <w:r w:rsidR="003E78FF">
        <w:t xml:space="preserve"> an update regarding the problem with the Boys bathroom </w:t>
      </w:r>
      <w:r w:rsidR="00611B88">
        <w:t>pl</w:t>
      </w:r>
      <w:r w:rsidR="003E78FF">
        <w:t>umbing</w:t>
      </w:r>
      <w:r w:rsidR="00B81D0C">
        <w:t>. The septic tank was full and has been cleaned out, the problem has resolved for now. There is some blockage in the PVC tubing that drains from the pool. There is a valve that is leaking and will need to be fixed. The maintenance of these issues will be dealt with after the pool closes. Derek advised that the Mower will need to be cleaned and drained so that the motor does not corrode He also discussed the details regarding finishing the electrical work regarding placement of the electrical conduit since the 220 line has been placed. Derek will give Jeff the contact information of the electrician who can assist with completing this project. Derek also discussed the recurring information that at some point we will be required to become Handicap accessible</w:t>
      </w:r>
      <w:r w:rsidR="00571415">
        <w:t>, an expense that should be anticipated. This is not a current requirement and has been mentioned over several years. Derek recommended the replacement of the Lifeguard chair that is closest to the concession stand as it is broken</w:t>
      </w:r>
      <w:bookmarkStart w:id="0" w:name="_GoBack"/>
      <w:bookmarkEnd w:id="0"/>
      <w:r w:rsidR="009E7932">
        <w:t>.</w:t>
      </w:r>
      <w:r w:rsidR="00571415">
        <w:t xml:space="preserve"> Jeff discussed the maintenance of the proper chemical levels in the pool. Sean advised that Jim McMacken (YMCA Exec. Director and TW member), volunteered to come out to the pool each morning to check the chemicals and make necessary adjustments to assure compliance with the appropriate levels. The Board agreed this would be helpful and Sean will advise and thank Jim for his help.</w:t>
      </w:r>
    </w:p>
    <w:p w:rsidR="00A4511E" w:rsidRPr="00D465F4" w:rsidRDefault="00A4511E" w:rsidP="00A87891">
      <w:pPr>
        <w:pStyle w:val="ListParagraph"/>
      </w:pPr>
      <w:r w:rsidRPr="00D465F4">
        <w:t xml:space="preserve">New </w:t>
      </w:r>
      <w:r w:rsidR="00297C1F">
        <w:t>b</w:t>
      </w:r>
      <w:r w:rsidRPr="00D465F4">
        <w:t>usiness</w:t>
      </w:r>
    </w:p>
    <w:p w:rsidR="00A87891" w:rsidRDefault="00D91C0E" w:rsidP="00CD1116">
      <w:pPr>
        <w:pStyle w:val="ListNumber"/>
        <w:numPr>
          <w:ilvl w:val="0"/>
          <w:numId w:val="25"/>
        </w:numPr>
      </w:pPr>
      <w:r>
        <w:t xml:space="preserve"> </w:t>
      </w:r>
      <w:r w:rsidR="00851DCC">
        <w:t>Discussion concerning pool hours for the remainder of the season yielded the decision to keep the pool open on weekdays from 12:00-</w:t>
      </w:r>
      <w:r w:rsidR="00DA73A2">
        <w:t>7</w:t>
      </w:r>
      <w:r w:rsidR="00851DCC">
        <w:t>:00;</w:t>
      </w:r>
      <w:r w:rsidR="0010643E">
        <w:t xml:space="preserve"> and 12:00-8:00 on Friday and Sat.</w:t>
      </w:r>
      <w:r w:rsidR="00DA73A2">
        <w:t xml:space="preserve"> </w:t>
      </w:r>
      <w:r w:rsidR="0010643E">
        <w:t>Jeff will advise membership</w:t>
      </w:r>
      <w:r w:rsidR="00DA73A2">
        <w:t xml:space="preserve"> via e-mail and website update. </w:t>
      </w:r>
    </w:p>
    <w:p w:rsidR="00521A2A" w:rsidRDefault="00DA73A2" w:rsidP="007D1188">
      <w:pPr>
        <w:pStyle w:val="ListNumber"/>
        <w:numPr>
          <w:ilvl w:val="0"/>
          <w:numId w:val="25"/>
        </w:numPr>
      </w:pPr>
      <w:r>
        <w:t>Fall Clean up days are set for Sept.12th &amp; 26</w:t>
      </w:r>
      <w:r w:rsidRPr="00DA73A2">
        <w:rPr>
          <w:vertAlign w:val="superscript"/>
        </w:rPr>
        <w:t>th</w:t>
      </w:r>
      <w:r>
        <w:t xml:space="preserve"> (both Saturdays). The hours will be 10:00am-3:00pm. Membership will be advised of dates and times and reminder that participation qualifies them for a $50.00 discount towards next year’s dues</w:t>
      </w:r>
      <w:r w:rsidR="00521A2A">
        <w:t>.</w:t>
      </w:r>
    </w:p>
    <w:p w:rsidR="00521A2A" w:rsidRDefault="00521A2A" w:rsidP="007D1188">
      <w:pPr>
        <w:pStyle w:val="ListNumber"/>
        <w:numPr>
          <w:ilvl w:val="0"/>
          <w:numId w:val="25"/>
        </w:numPr>
      </w:pPr>
      <w:r>
        <w:lastRenderedPageBreak/>
        <w:t>The proposal for TW property clearing by JVS students was tabled until next month’s meeting as Jeff Lange was not available to attend this meeting.</w:t>
      </w:r>
    </w:p>
    <w:p w:rsidR="00C41F6B" w:rsidRDefault="00521A2A" w:rsidP="007D1188">
      <w:pPr>
        <w:pStyle w:val="ListNumber"/>
        <w:numPr>
          <w:ilvl w:val="0"/>
          <w:numId w:val="25"/>
        </w:numPr>
      </w:pPr>
      <w:r>
        <w:t>Jennifer and Lisa were present to represent Swim Team and answer questions and provide clarification regarding the financial separation that has been in existence for the last few years. Jennifer presented the check from Swim Team to Tecumseh Woods for payment of Guard time utilized exclusively for Swim Team practice.</w:t>
      </w:r>
    </w:p>
    <w:p w:rsidR="00521A2A" w:rsidRPr="00AE391E" w:rsidRDefault="00521A2A" w:rsidP="007D1188">
      <w:pPr>
        <w:pStyle w:val="ListNumber"/>
        <w:numPr>
          <w:ilvl w:val="0"/>
          <w:numId w:val="25"/>
        </w:numPr>
      </w:pPr>
      <w:r>
        <w:t>Kris brought up the continued problem with full trash bags being placed in the garage. This method of handling the trash has been problematic and information had been received previously that the dumpster was too expensive. Kris stated that in the past it was not a significant cost relative to keeping a healthy environment. Sean agreed to check on pricing so that the possibility of having a dumpster again could be explored.</w:t>
      </w:r>
    </w:p>
    <w:p w:rsidR="008E476B" w:rsidRDefault="00CB3CF0" w:rsidP="00B10903">
      <w:pPr>
        <w:ind w:left="0"/>
      </w:pPr>
      <w:r>
        <w:t xml:space="preserve"> A motion by Sean, seconded by Jeff and affirmed by all was accepted and t</w:t>
      </w:r>
      <w:r w:rsidR="00B10903">
        <w:t xml:space="preserve">he meeting was adjourned at </w:t>
      </w:r>
      <w:r w:rsidR="00521A2A">
        <w:t>8:30</w:t>
      </w:r>
      <w:r w:rsidR="00B10903">
        <w:t xml:space="preserve">pm by </w:t>
      </w:r>
      <w:r w:rsidR="004374E1">
        <w:t>Vice President</w:t>
      </w:r>
      <w:r w:rsidR="00B10903">
        <w:t xml:space="preserve"> </w:t>
      </w:r>
      <w:r w:rsidR="004374E1">
        <w:t>Curt.</w:t>
      </w:r>
      <w:r w:rsidR="00B10903">
        <w:t xml:space="preserve"> The next regular meeting of the Tecumseh Woods Board is scheduled at the Pool on </w:t>
      </w:r>
      <w:r>
        <w:t>Sunday Sept. 20, 2015 at 6:00pm.</w:t>
      </w:r>
      <w:r w:rsidR="00B10903">
        <w:t xml:space="preserve"> </w:t>
      </w:r>
    </w:p>
    <w:p w:rsidR="00393996" w:rsidRDefault="00393996" w:rsidP="00B10903">
      <w:pPr>
        <w:ind w:left="0"/>
      </w:pPr>
    </w:p>
    <w:p w:rsidR="00B10903" w:rsidRDefault="00B10903" w:rsidP="00B10903">
      <w:pPr>
        <w:ind w:left="0"/>
      </w:pPr>
      <w:r>
        <w:t>Respectfully Submitted,</w:t>
      </w:r>
    </w:p>
    <w:p w:rsidR="00393996" w:rsidRDefault="00393996" w:rsidP="00B10903">
      <w:pPr>
        <w:ind w:left="0"/>
      </w:pPr>
    </w:p>
    <w:p w:rsidR="00B10903" w:rsidRDefault="00B10903" w:rsidP="00B10903">
      <w:pPr>
        <w:ind w:left="0"/>
      </w:pPr>
      <w:r>
        <w:t>Jill Trevino</w:t>
      </w:r>
    </w:p>
    <w:p w:rsidR="00B10903" w:rsidRPr="00554276" w:rsidRDefault="00B10903" w:rsidP="00B10903">
      <w:pPr>
        <w:ind w:left="0"/>
      </w:pPr>
      <w:r>
        <w:t>Secretary</w:t>
      </w:r>
    </w:p>
    <w:sectPr w:rsidR="00B10903" w:rsidRPr="00554276" w:rsidSect="00AE391E">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900"/>
        </w:tabs>
        <w:ind w:left="90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19"/>
  </w:num>
  <w:num w:numId="2">
    <w:abstractNumId w:val="12"/>
  </w:num>
  <w:num w:numId="3">
    <w:abstractNumId w:val="15"/>
  </w:num>
  <w:num w:numId="4">
    <w:abstractNumId w:val="11"/>
  </w:num>
  <w:num w:numId="5">
    <w:abstractNumId w:val="20"/>
  </w:num>
  <w:num w:numId="6">
    <w:abstractNumId w:val="10"/>
  </w:num>
  <w:num w:numId="7">
    <w:abstractNumId w:val="18"/>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1"/>
  </w:num>
  <w:num w:numId="24">
    <w:abstractNumId w:val="1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drawingGridHorizontalSpacing w:val="120"/>
  <w:displayHorizontalDrawingGridEvery w:val="2"/>
  <w:noPunctuationKerning/>
  <w:characterSpacingControl w:val="doNotCompress"/>
  <w:compat/>
  <w:rsids>
    <w:rsidRoot w:val="0014445A"/>
    <w:rsid w:val="00021D02"/>
    <w:rsid w:val="0005107B"/>
    <w:rsid w:val="0007345A"/>
    <w:rsid w:val="00092C08"/>
    <w:rsid w:val="00095C05"/>
    <w:rsid w:val="00096A0D"/>
    <w:rsid w:val="000C6A59"/>
    <w:rsid w:val="000E2FAD"/>
    <w:rsid w:val="0010643E"/>
    <w:rsid w:val="00111357"/>
    <w:rsid w:val="001326BD"/>
    <w:rsid w:val="00140DAE"/>
    <w:rsid w:val="001423A6"/>
    <w:rsid w:val="0014445A"/>
    <w:rsid w:val="0015180F"/>
    <w:rsid w:val="00180AB3"/>
    <w:rsid w:val="00193653"/>
    <w:rsid w:val="001B4FF3"/>
    <w:rsid w:val="0025023F"/>
    <w:rsid w:val="00257E14"/>
    <w:rsid w:val="002761C5"/>
    <w:rsid w:val="00295213"/>
    <w:rsid w:val="002966F0"/>
    <w:rsid w:val="00297C1F"/>
    <w:rsid w:val="002C3DE4"/>
    <w:rsid w:val="002F63E2"/>
    <w:rsid w:val="00337A32"/>
    <w:rsid w:val="003574FD"/>
    <w:rsid w:val="00360B6E"/>
    <w:rsid w:val="003765C4"/>
    <w:rsid w:val="00393996"/>
    <w:rsid w:val="003E450E"/>
    <w:rsid w:val="003E78FF"/>
    <w:rsid w:val="004119BE"/>
    <w:rsid w:val="00411F8B"/>
    <w:rsid w:val="00423691"/>
    <w:rsid w:val="004374E1"/>
    <w:rsid w:val="00477352"/>
    <w:rsid w:val="004B5C09"/>
    <w:rsid w:val="004E227E"/>
    <w:rsid w:val="004E6CF5"/>
    <w:rsid w:val="00507AED"/>
    <w:rsid w:val="005155D8"/>
    <w:rsid w:val="00521A2A"/>
    <w:rsid w:val="00554276"/>
    <w:rsid w:val="005651F3"/>
    <w:rsid w:val="00571415"/>
    <w:rsid w:val="00592B72"/>
    <w:rsid w:val="005A0C39"/>
    <w:rsid w:val="005B00EE"/>
    <w:rsid w:val="005B24A0"/>
    <w:rsid w:val="00611B88"/>
    <w:rsid w:val="00616B41"/>
    <w:rsid w:val="00620AE8"/>
    <w:rsid w:val="0064628C"/>
    <w:rsid w:val="00680296"/>
    <w:rsid w:val="0068195C"/>
    <w:rsid w:val="006C3011"/>
    <w:rsid w:val="006F03D4"/>
    <w:rsid w:val="00700AFA"/>
    <w:rsid w:val="00713055"/>
    <w:rsid w:val="00717B64"/>
    <w:rsid w:val="00721625"/>
    <w:rsid w:val="00752D4F"/>
    <w:rsid w:val="00771C24"/>
    <w:rsid w:val="007B0712"/>
    <w:rsid w:val="007B1944"/>
    <w:rsid w:val="007D5836"/>
    <w:rsid w:val="00800384"/>
    <w:rsid w:val="008240DA"/>
    <w:rsid w:val="0083755C"/>
    <w:rsid w:val="00851DCC"/>
    <w:rsid w:val="00867EA4"/>
    <w:rsid w:val="00880C5D"/>
    <w:rsid w:val="00895FB9"/>
    <w:rsid w:val="008978E2"/>
    <w:rsid w:val="008E04D7"/>
    <w:rsid w:val="008E476B"/>
    <w:rsid w:val="00920403"/>
    <w:rsid w:val="009508D1"/>
    <w:rsid w:val="0097076D"/>
    <w:rsid w:val="009748E2"/>
    <w:rsid w:val="009921B8"/>
    <w:rsid w:val="00993B51"/>
    <w:rsid w:val="009C4186"/>
    <w:rsid w:val="009E7932"/>
    <w:rsid w:val="00A07662"/>
    <w:rsid w:val="00A14C6D"/>
    <w:rsid w:val="00A4511E"/>
    <w:rsid w:val="00A87891"/>
    <w:rsid w:val="00AD44BC"/>
    <w:rsid w:val="00AE391E"/>
    <w:rsid w:val="00AF6AC2"/>
    <w:rsid w:val="00B05903"/>
    <w:rsid w:val="00B10903"/>
    <w:rsid w:val="00B35348"/>
    <w:rsid w:val="00B435B5"/>
    <w:rsid w:val="00B512DA"/>
    <w:rsid w:val="00B5397D"/>
    <w:rsid w:val="00B81D0C"/>
    <w:rsid w:val="00BA00C0"/>
    <w:rsid w:val="00BB542C"/>
    <w:rsid w:val="00BC2B8A"/>
    <w:rsid w:val="00C1643D"/>
    <w:rsid w:val="00C31259"/>
    <w:rsid w:val="00C41F6B"/>
    <w:rsid w:val="00C65B46"/>
    <w:rsid w:val="00CB3CF0"/>
    <w:rsid w:val="00CD7BBB"/>
    <w:rsid w:val="00D1533E"/>
    <w:rsid w:val="00D31AB7"/>
    <w:rsid w:val="00D91C0E"/>
    <w:rsid w:val="00DA73A2"/>
    <w:rsid w:val="00DE67D9"/>
    <w:rsid w:val="00DF364C"/>
    <w:rsid w:val="00E1104C"/>
    <w:rsid w:val="00E21EFD"/>
    <w:rsid w:val="00E460A2"/>
    <w:rsid w:val="00E5700B"/>
    <w:rsid w:val="00E64D76"/>
    <w:rsid w:val="00E8312B"/>
    <w:rsid w:val="00EA277E"/>
    <w:rsid w:val="00EA5A84"/>
    <w:rsid w:val="00EB0A95"/>
    <w:rsid w:val="00F26543"/>
    <w:rsid w:val="00F36BB7"/>
    <w:rsid w:val="00F50D7E"/>
    <w:rsid w:val="00F560A9"/>
    <w:rsid w:val="00F63322"/>
    <w:rsid w:val="00F84DF8"/>
    <w:rsid w:val="00F8536C"/>
    <w:rsid w:val="00F921AD"/>
    <w:rsid w:val="00FE2819"/>
    <w:rsid w:val="00FF3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tabs>
        <w:tab w:val="clear" w:pos="900"/>
        <w:tab w:val="num" w:pos="720"/>
      </w:tabs>
      <w:ind w:left="72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20Trevino\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C3826C621949B882F3B5B5E1582D29"/>
        <w:category>
          <w:name w:val="General"/>
          <w:gallery w:val="placeholder"/>
        </w:category>
        <w:types>
          <w:type w:val="bbPlcHdr"/>
        </w:types>
        <w:behaviors>
          <w:behavior w:val="content"/>
        </w:behaviors>
        <w:guid w:val="{1929196E-F7ED-4C90-95B4-F9111E9F08A5}"/>
      </w:docPartPr>
      <w:docPartBody>
        <w:p w:rsidR="00CC7B19" w:rsidRDefault="0084798F">
          <w:pPr>
            <w:pStyle w:val="27C3826C621949B882F3B5B5E1582D29"/>
          </w:pPr>
          <w: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798F"/>
    <w:rsid w:val="0006666F"/>
    <w:rsid w:val="00267D51"/>
    <w:rsid w:val="003345A5"/>
    <w:rsid w:val="00391229"/>
    <w:rsid w:val="00513EA4"/>
    <w:rsid w:val="005E6770"/>
    <w:rsid w:val="006A6485"/>
    <w:rsid w:val="007A6A3F"/>
    <w:rsid w:val="00840B13"/>
    <w:rsid w:val="0084798F"/>
    <w:rsid w:val="009D206F"/>
    <w:rsid w:val="00AB14D0"/>
    <w:rsid w:val="00B02C78"/>
    <w:rsid w:val="00B93586"/>
    <w:rsid w:val="00B95B27"/>
    <w:rsid w:val="00CC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1833AF7F5474BA6EDC34BE689F6D5">
    <w:name w:val="5201833AF7F5474BA6EDC34BE689F6D5"/>
    <w:rsid w:val="00B95B27"/>
  </w:style>
  <w:style w:type="paragraph" w:customStyle="1" w:styleId="27C3826C621949B882F3B5B5E1582D29">
    <w:name w:val="27C3826C621949B882F3B5B5E1582D29"/>
    <w:rsid w:val="00B95B27"/>
  </w:style>
  <w:style w:type="paragraph" w:customStyle="1" w:styleId="252B278539A84DCDB86519724DE36108">
    <w:name w:val="252B278539A84DCDB86519724DE36108"/>
    <w:rsid w:val="00B95B27"/>
  </w:style>
  <w:style w:type="paragraph" w:customStyle="1" w:styleId="283EB19D7CA54FEAA8F3FF721B9865C1">
    <w:name w:val="283EB19D7CA54FEAA8F3FF721B9865C1"/>
    <w:rsid w:val="00B95B27"/>
  </w:style>
  <w:style w:type="paragraph" w:customStyle="1" w:styleId="FEEFB4B499CF44A580A33DBCAC229F45">
    <w:name w:val="FEEFB4B499CF44A580A33DBCAC229F45"/>
    <w:rsid w:val="00B95B27"/>
  </w:style>
  <w:style w:type="paragraph" w:customStyle="1" w:styleId="69888D904AC74DC089BF95C667BE8F2A">
    <w:name w:val="69888D904AC74DC089BF95C667BE8F2A"/>
    <w:rsid w:val="00B95B27"/>
  </w:style>
  <w:style w:type="paragraph" w:customStyle="1" w:styleId="FA8E255A36F9454DBA355EDF0A88D16A">
    <w:name w:val="FA8E255A36F9454DBA355EDF0A88D16A"/>
    <w:rsid w:val="00B95B27"/>
  </w:style>
  <w:style w:type="paragraph" w:customStyle="1" w:styleId="A0521B6641DF40929384C1BE700D4B0D">
    <w:name w:val="A0521B6641DF40929384C1BE700D4B0D"/>
    <w:rsid w:val="00B95B27"/>
  </w:style>
  <w:style w:type="paragraph" w:customStyle="1" w:styleId="B7C425660B7F452793851364AC42A771">
    <w:name w:val="B7C425660B7F452793851364AC42A771"/>
    <w:rsid w:val="00B95B27"/>
  </w:style>
  <w:style w:type="paragraph" w:customStyle="1" w:styleId="0C7A3EBC05D442718E3584005BA5C0FE">
    <w:name w:val="0C7A3EBC05D442718E3584005BA5C0FE"/>
    <w:rsid w:val="00B95B27"/>
  </w:style>
  <w:style w:type="paragraph" w:customStyle="1" w:styleId="17697CB8F99349DE8E031B4582D42FA0">
    <w:name w:val="17697CB8F99349DE8E031B4582D42FA0"/>
    <w:rsid w:val="00B95B27"/>
  </w:style>
  <w:style w:type="paragraph" w:customStyle="1" w:styleId="D2726A82E95D443FB32A40E361D14E58">
    <w:name w:val="D2726A82E95D443FB32A40E361D14E58"/>
    <w:rsid w:val="00B95B2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3</Pages>
  <Words>988</Words>
  <Characters>4991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Jill Trevino</dc:creator>
  <cp:lastModifiedBy>jwheath1971</cp:lastModifiedBy>
  <cp:revision>2</cp:revision>
  <cp:lastPrinted>2002-03-20T21:04:00Z</cp:lastPrinted>
  <dcterms:created xsi:type="dcterms:W3CDTF">2015-08-21T01:51:00Z</dcterms:created>
  <dcterms:modified xsi:type="dcterms:W3CDTF">2015-08-21T01:51:00Z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